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9D" w:rsidRDefault="006D119D" w:rsidP="00721AF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E7E70">
        <w:rPr>
          <w:rFonts w:ascii="Arial" w:hAnsi="Arial" w:cs="Arial"/>
          <w:noProof/>
          <w:sz w:val="26"/>
          <w:szCs w:val="23"/>
        </w:rPr>
        <w:drawing>
          <wp:anchor distT="0" distB="0" distL="114300" distR="114300" simplePos="0" relativeHeight="251658240" behindDoc="1" locked="0" layoutInCell="1" allowOverlap="1" wp14:anchorId="21589B4B" wp14:editId="5F4A4F28">
            <wp:simplePos x="0" y="0"/>
            <wp:positionH relativeFrom="column">
              <wp:posOffset>158115</wp:posOffset>
            </wp:positionH>
            <wp:positionV relativeFrom="paragraph">
              <wp:posOffset>-271145</wp:posOffset>
            </wp:positionV>
            <wp:extent cx="850265" cy="850265"/>
            <wp:effectExtent l="0" t="0" r="6985" b="6985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1" name="Bild 0" descr="Signet_VHS_Götzis_Pan_362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et_VHS_Götzis_Pan_362_CMY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AFD" w:rsidRPr="00CF5DB0">
        <w:rPr>
          <w:rFonts w:ascii="Arial" w:hAnsi="Arial" w:cs="Arial"/>
          <w:b/>
          <w:sz w:val="28"/>
          <w:szCs w:val="28"/>
        </w:rPr>
        <w:t>Checkliste</w:t>
      </w:r>
      <w:r>
        <w:rPr>
          <w:rFonts w:ascii="Arial" w:hAnsi="Arial" w:cs="Arial"/>
          <w:b/>
          <w:sz w:val="28"/>
          <w:szCs w:val="28"/>
        </w:rPr>
        <w:t xml:space="preserve"> Anmietung Seminarräume</w:t>
      </w:r>
    </w:p>
    <w:p w:rsidR="00547B94" w:rsidRDefault="00721AFD" w:rsidP="00721A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Volkshochschule Götzis</w:t>
      </w:r>
    </w:p>
    <w:p w:rsidR="007D00F6" w:rsidRDefault="007D00F6" w:rsidP="00721AFD">
      <w:pPr>
        <w:jc w:val="center"/>
        <w:rPr>
          <w:rFonts w:ascii="Arial" w:hAnsi="Arial" w:cs="Arial"/>
          <w:sz w:val="28"/>
          <w:szCs w:val="28"/>
        </w:rPr>
      </w:pPr>
    </w:p>
    <w:p w:rsidR="007D00F6" w:rsidRPr="002F3902" w:rsidRDefault="007D00F6" w:rsidP="00721AF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897" w:type="dxa"/>
        <w:tblInd w:w="-157" w:type="dxa"/>
        <w:tblLayout w:type="fixed"/>
        <w:tblLook w:val="00A0" w:firstRow="1" w:lastRow="0" w:firstColumn="1" w:lastColumn="0" w:noHBand="0" w:noVBand="0"/>
      </w:tblPr>
      <w:tblGrid>
        <w:gridCol w:w="3526"/>
        <w:gridCol w:w="2976"/>
        <w:gridCol w:w="851"/>
        <w:gridCol w:w="3544"/>
      </w:tblGrid>
      <w:tr w:rsidR="00CC26CF" w:rsidRPr="00D00A14" w:rsidTr="00CC26CF">
        <w:trPr>
          <w:trHeight w:val="284"/>
        </w:trPr>
        <w:tc>
          <w:tcPr>
            <w:tcW w:w="3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CF" w:rsidRPr="00D00A14" w:rsidRDefault="00CC26CF" w:rsidP="00FD7AE4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00A14">
              <w:rPr>
                <w:rFonts w:ascii="Arial" w:hAnsi="Arial" w:cs="Arial"/>
                <w:b/>
                <w:sz w:val="26"/>
                <w:szCs w:val="26"/>
              </w:rPr>
              <w:t>Name Veranstalter / Firma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CF" w:rsidRDefault="00D00A14" w:rsidP="002F39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  <w:p w:rsidR="00D00A14" w:rsidRDefault="00D00A14" w:rsidP="002F39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  <w:p w:rsidR="00D00A14" w:rsidRPr="00D00A14" w:rsidRDefault="00D00A14" w:rsidP="002F39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CC26CF" w:rsidRPr="00D00A14" w:rsidTr="00CC26CF">
        <w:trPr>
          <w:trHeight w:val="284"/>
        </w:trPr>
        <w:tc>
          <w:tcPr>
            <w:tcW w:w="3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CF" w:rsidRPr="00D00A14" w:rsidRDefault="00CC26CF" w:rsidP="006D119D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00A14">
              <w:rPr>
                <w:rFonts w:ascii="Arial" w:hAnsi="Arial" w:cs="Arial"/>
                <w:b/>
                <w:sz w:val="26"/>
                <w:szCs w:val="26"/>
              </w:rPr>
              <w:t>Veranstaltungsname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CF" w:rsidRPr="00D00A14" w:rsidRDefault="00D00A14" w:rsidP="004C3609">
            <w:pPr>
              <w:spacing w:line="360" w:lineRule="auto"/>
              <w:ind w:right="-392"/>
              <w:rPr>
                <w:rFonts w:ascii="Arial" w:hAnsi="Arial" w:cs="Arial"/>
                <w:b/>
                <w:sz w:val="26"/>
                <w:szCs w:val="26"/>
              </w:rPr>
            </w:pP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CC26CF" w:rsidRPr="00D00A14" w:rsidTr="00CC26CF">
        <w:trPr>
          <w:trHeight w:val="284"/>
        </w:trPr>
        <w:tc>
          <w:tcPr>
            <w:tcW w:w="3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CF" w:rsidRPr="00D00A14" w:rsidRDefault="00CC26CF" w:rsidP="00114D9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t>Datum der Veranstaltung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CF" w:rsidRPr="00D00A14" w:rsidRDefault="00CC26CF" w:rsidP="004C36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26CF" w:rsidRPr="00D00A14" w:rsidTr="00CC26CF">
        <w:trPr>
          <w:trHeight w:val="284"/>
        </w:trPr>
        <w:tc>
          <w:tcPr>
            <w:tcW w:w="3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CF" w:rsidRPr="00D00A14" w:rsidRDefault="00CC26CF" w:rsidP="00114D9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t>Name Referent/in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CF" w:rsidRPr="00D00A14" w:rsidRDefault="00CC26CF" w:rsidP="004C36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26CF" w:rsidRPr="00D00A14" w:rsidTr="00CC26CF">
        <w:trPr>
          <w:trHeight w:val="284"/>
        </w:trPr>
        <w:tc>
          <w:tcPr>
            <w:tcW w:w="3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CF" w:rsidRPr="00D00A14" w:rsidRDefault="00CC26CF" w:rsidP="00B42191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t>Raumbeschriftung Bildschirm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CF" w:rsidRPr="00D00A14" w:rsidRDefault="00CC26CF" w:rsidP="004C36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26CF" w:rsidRPr="00D00A14" w:rsidTr="00CC26CF">
        <w:trPr>
          <w:trHeight w:val="284"/>
        </w:trPr>
        <w:tc>
          <w:tcPr>
            <w:tcW w:w="3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CF" w:rsidRPr="00D00A14" w:rsidRDefault="00CC26CF" w:rsidP="00114D96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t>Anzahl Personen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CF" w:rsidRPr="00D00A14" w:rsidRDefault="00CC26CF" w:rsidP="004C36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26CF" w:rsidRPr="00D00A14" w:rsidTr="00CC26CF">
        <w:tc>
          <w:tcPr>
            <w:tcW w:w="3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CF" w:rsidRPr="00D00A14" w:rsidRDefault="00CC26CF" w:rsidP="004C360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00A14">
              <w:rPr>
                <w:rFonts w:ascii="Arial" w:hAnsi="Arial" w:cs="Arial"/>
                <w:b/>
                <w:sz w:val="22"/>
                <w:szCs w:val="22"/>
                <w:lang w:val="en-GB"/>
              </w:rPr>
              <w:t>Seminarraum</w:t>
            </w:r>
            <w:proofErr w:type="spellEnd"/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26CF" w:rsidRPr="00D00A14" w:rsidRDefault="00CC26CF" w:rsidP="007D0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SR Nr. 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C26CF" w:rsidRPr="00D00A14" w:rsidRDefault="00CC26CF" w:rsidP="007D00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SR Nr. 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Datum: 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SR Nr. 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</w:rPr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26CF" w:rsidRPr="00D00A14" w:rsidRDefault="00CC26CF" w:rsidP="00B42191">
            <w:pPr>
              <w:spacing w:line="360" w:lineRule="auto"/>
              <w:ind w:left="-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t xml:space="preserve">von: 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Uhr bis 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Uhr </w:t>
            </w:r>
          </w:p>
          <w:p w:rsidR="00CC26CF" w:rsidRPr="00D00A14" w:rsidRDefault="00CC26CF" w:rsidP="00FD7AE4">
            <w:pPr>
              <w:spacing w:line="360" w:lineRule="auto"/>
              <w:ind w:left="-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t xml:space="preserve">von: 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Uhr bis 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  <w:p w:rsidR="00CC26CF" w:rsidRPr="00D00A14" w:rsidRDefault="00CC26CF" w:rsidP="00FD7AE4">
            <w:pPr>
              <w:spacing w:line="360" w:lineRule="auto"/>
              <w:ind w:left="-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t xml:space="preserve">von: 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Uhr bis 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</w:tr>
      <w:tr w:rsidR="00CC26CF" w:rsidRPr="00D00A14" w:rsidTr="00CC26CF">
        <w:tc>
          <w:tcPr>
            <w:tcW w:w="3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CF" w:rsidRPr="00D00A14" w:rsidRDefault="00CC26CF" w:rsidP="004C360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0A14">
              <w:rPr>
                <w:rFonts w:ascii="Arial" w:hAnsi="Arial" w:cs="Arial"/>
                <w:b/>
                <w:sz w:val="22"/>
                <w:szCs w:val="22"/>
              </w:rPr>
              <w:t xml:space="preserve">Ausstattung Seminarraum 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26CF" w:rsidRPr="00D00A14" w:rsidRDefault="00CC26CF" w:rsidP="007D00F6">
            <w:pPr>
              <w:ind w:right="921"/>
              <w:rPr>
                <w:rFonts w:ascii="Arial" w:hAnsi="Arial" w:cs="Arial"/>
                <w:sz w:val="10"/>
                <w:szCs w:val="10"/>
              </w:rPr>
            </w:pPr>
          </w:p>
          <w:p w:rsidR="00CC26CF" w:rsidRPr="00D00A14" w:rsidRDefault="00CC26CF" w:rsidP="007D00F6">
            <w:pPr>
              <w:ind w:right="921"/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651B">
              <w:rPr>
                <w:rFonts w:ascii="Arial" w:hAnsi="Arial" w:cs="Arial"/>
                <w:sz w:val="22"/>
                <w:szCs w:val="22"/>
              </w:rPr>
            </w:r>
            <w:r w:rsidR="007D6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Moderationskoffer </w:t>
            </w:r>
          </w:p>
          <w:p w:rsidR="00CC26CF" w:rsidRPr="00D00A14" w:rsidRDefault="00CC26CF" w:rsidP="007D00F6">
            <w:pPr>
              <w:ind w:right="921"/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651B">
              <w:rPr>
                <w:rFonts w:ascii="Arial" w:hAnsi="Arial" w:cs="Arial"/>
                <w:sz w:val="22"/>
                <w:szCs w:val="22"/>
              </w:rPr>
            </w:r>
            <w:r w:rsidR="007D6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0A14">
              <w:rPr>
                <w:rFonts w:ascii="Arial" w:hAnsi="Arial" w:cs="Arial"/>
                <w:sz w:val="22"/>
                <w:szCs w:val="22"/>
              </w:rPr>
              <w:t>Beamer</w:t>
            </w:r>
            <w:proofErr w:type="spellEnd"/>
            <w:r w:rsidRPr="00D00A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26CF" w:rsidRPr="00D00A14" w:rsidRDefault="00CC26CF" w:rsidP="007D00F6">
            <w:pPr>
              <w:tabs>
                <w:tab w:val="left" w:pos="2401"/>
                <w:tab w:val="left" w:pos="4527"/>
                <w:tab w:val="left" w:pos="8435"/>
              </w:tabs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651B">
              <w:rPr>
                <w:rFonts w:ascii="Arial" w:hAnsi="Arial" w:cs="Arial"/>
                <w:sz w:val="22"/>
                <w:szCs w:val="22"/>
              </w:rPr>
            </w:r>
            <w:r w:rsidR="007D6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TV</w:t>
            </w:r>
          </w:p>
          <w:p w:rsidR="00CC26CF" w:rsidRPr="00D00A14" w:rsidRDefault="00CC26CF" w:rsidP="007D00F6">
            <w:pPr>
              <w:tabs>
                <w:tab w:val="left" w:pos="2401"/>
                <w:tab w:val="left" w:pos="4527"/>
                <w:tab w:val="left" w:pos="8435"/>
              </w:tabs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651B">
              <w:rPr>
                <w:rFonts w:ascii="Arial" w:hAnsi="Arial" w:cs="Arial"/>
                <w:sz w:val="22"/>
                <w:szCs w:val="22"/>
              </w:rPr>
            </w:r>
            <w:r w:rsidR="007D6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Flipchart - Anzahl:      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CC26CF" w:rsidRPr="00D00A14" w:rsidRDefault="00CC26CF" w:rsidP="007D00F6">
            <w:pPr>
              <w:tabs>
                <w:tab w:val="left" w:pos="2401"/>
                <w:tab w:val="left" w:pos="4527"/>
                <w:tab w:val="left" w:pos="8435"/>
              </w:tabs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651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D651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Pinnwände – Anzahl  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CC26CF" w:rsidRPr="00D00A14" w:rsidRDefault="00CC26CF" w:rsidP="007D00F6">
            <w:pPr>
              <w:tabs>
                <w:tab w:val="left" w:pos="8435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651B">
              <w:rPr>
                <w:rFonts w:ascii="Arial" w:hAnsi="Arial" w:cs="Arial"/>
                <w:sz w:val="22"/>
                <w:szCs w:val="22"/>
              </w:rPr>
            </w:r>
            <w:r w:rsidR="007D6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Sonstiges                   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D00A1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CC26CF" w:rsidRPr="00D00A14" w:rsidRDefault="00CC26CF" w:rsidP="007D00F6">
            <w:pPr>
              <w:tabs>
                <w:tab w:val="left" w:pos="8435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00A1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14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D651B">
              <w:rPr>
                <w:rFonts w:ascii="Arial" w:hAnsi="Arial" w:cs="Arial"/>
                <w:bCs/>
                <w:sz w:val="22"/>
                <w:szCs w:val="22"/>
              </w:rPr>
            </w:r>
            <w:r w:rsidR="007D651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00A14">
              <w:rPr>
                <w:rFonts w:ascii="Arial" w:hAnsi="Arial" w:cs="Arial"/>
                <w:sz w:val="22"/>
                <w:szCs w:val="22"/>
              </w:rPr>
              <w:t>CD-Player</w:t>
            </w:r>
          </w:p>
          <w:p w:rsidR="00CC26CF" w:rsidRPr="00D00A14" w:rsidRDefault="00CC26CF" w:rsidP="007D00F6">
            <w:pPr>
              <w:tabs>
                <w:tab w:val="left" w:pos="8435"/>
              </w:tabs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10603" w:type="dxa"/>
              <w:tblLayout w:type="fixed"/>
              <w:tblLook w:val="00A0" w:firstRow="1" w:lastRow="0" w:firstColumn="1" w:lastColumn="0" w:noHBand="0" w:noVBand="0"/>
            </w:tblPr>
            <w:tblGrid>
              <w:gridCol w:w="2572"/>
              <w:gridCol w:w="5645"/>
              <w:gridCol w:w="2150"/>
              <w:gridCol w:w="236"/>
            </w:tblGrid>
            <w:tr w:rsidR="00CC26CF" w:rsidRPr="00D00A14" w:rsidTr="00A21633">
              <w:tc>
                <w:tcPr>
                  <w:tcW w:w="2572" w:type="dxa"/>
                  <w:vMerge w:val="restart"/>
                  <w:shd w:val="clear" w:color="auto" w:fill="auto"/>
                  <w:vAlign w:val="center"/>
                </w:tcPr>
                <w:p w:rsidR="00CC26CF" w:rsidRPr="00D00A14" w:rsidRDefault="00CC26CF" w:rsidP="007D00F6">
                  <w:pPr>
                    <w:tabs>
                      <w:tab w:val="left" w:pos="8435"/>
                    </w:tabs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 w:rsidRPr="00D00A14">
                    <w:rPr>
                      <w:rFonts w:ascii="Arial" w:hAnsi="Arial" w:cs="Arial"/>
                      <w:b/>
                      <w:sz w:val="22"/>
                      <w:szCs w:val="22"/>
                    </w:rPr>
                    <w:t>Bestuhlung</w:t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795" w:type="dxa"/>
                  <w:gridSpan w:val="2"/>
                  <w:shd w:val="clear" w:color="auto" w:fill="auto"/>
                </w:tcPr>
                <w:p w:rsidR="00CC26CF" w:rsidRPr="00D00A14" w:rsidRDefault="00CC26CF" w:rsidP="007D00F6">
                  <w:pPr>
                    <w:tabs>
                      <w:tab w:val="left" w:pos="8435"/>
                    </w:tabs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D651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D651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t xml:space="preserve"> Schulbank </w:t>
                  </w:r>
                </w:p>
                <w:p w:rsidR="00CC26CF" w:rsidRPr="00D00A14" w:rsidRDefault="00CC26CF" w:rsidP="007D00F6">
                  <w:pPr>
                    <w:tabs>
                      <w:tab w:val="left" w:pos="8435"/>
                    </w:tabs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D651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D651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  <w:t xml:space="preserve"> U-Form</w:t>
                  </w:r>
                </w:p>
                <w:p w:rsidR="00CC26CF" w:rsidRPr="00D00A14" w:rsidRDefault="00CC26CF" w:rsidP="007D00F6">
                  <w:pPr>
                    <w:tabs>
                      <w:tab w:val="left" w:pos="8435"/>
                    </w:tabs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D651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D651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t xml:space="preserve"> Kinobestuhlung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CC26CF" w:rsidRPr="00D00A14" w:rsidRDefault="00CC26CF" w:rsidP="007D00F6">
                  <w:pPr>
                    <w:tabs>
                      <w:tab w:val="left" w:pos="8435"/>
                    </w:tabs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</w:p>
              </w:tc>
            </w:tr>
            <w:tr w:rsidR="00CC26CF" w:rsidRPr="00D00A14" w:rsidTr="00A21633">
              <w:trPr>
                <w:gridAfter w:val="2"/>
                <w:wAfter w:w="2386" w:type="dxa"/>
              </w:trPr>
              <w:tc>
                <w:tcPr>
                  <w:tcW w:w="2572" w:type="dxa"/>
                  <w:vMerge/>
                  <w:shd w:val="clear" w:color="auto" w:fill="auto"/>
                </w:tcPr>
                <w:p w:rsidR="00CC26CF" w:rsidRPr="00D00A14" w:rsidRDefault="00CC26CF" w:rsidP="007D00F6">
                  <w:pPr>
                    <w:tabs>
                      <w:tab w:val="left" w:pos="8435"/>
                    </w:tabs>
                    <w:rPr>
                      <w:rFonts w:ascii="Arial" w:hAnsi="Arial" w:cs="Arial"/>
                      <w:sz w:val="22"/>
                      <w:szCs w:val="22"/>
                      <w:lang w:val="de-AT"/>
                    </w:rPr>
                  </w:pPr>
                </w:p>
              </w:tc>
              <w:tc>
                <w:tcPr>
                  <w:tcW w:w="5645" w:type="dxa"/>
                  <w:shd w:val="clear" w:color="auto" w:fill="auto"/>
                </w:tcPr>
                <w:p w:rsidR="00CC26CF" w:rsidRPr="00D00A14" w:rsidRDefault="00CC26CF" w:rsidP="007D00F6">
                  <w:pPr>
                    <w:ind w:right="92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D651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D651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t xml:space="preserve"> Stuhlkreis </w:t>
                  </w:r>
                  <w:proofErr w:type="gramStart"/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t>für :</w:t>
                  </w:r>
                  <w:proofErr w:type="gramEnd"/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00A14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00A14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00A14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00A14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00A14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fldChar w:fldCharType="end"/>
                  </w:r>
                  <w:r w:rsidRPr="00D00A14">
                    <w:rPr>
                      <w:rFonts w:ascii="Arial" w:hAnsi="Arial" w:cs="Arial"/>
                      <w:sz w:val="22"/>
                      <w:szCs w:val="22"/>
                    </w:rPr>
                    <w:tab/>
                    <w:t>Personen</w:t>
                  </w:r>
                </w:p>
              </w:tc>
            </w:tr>
          </w:tbl>
          <w:p w:rsidR="00CC26CF" w:rsidRPr="00D00A14" w:rsidRDefault="00CC26CF" w:rsidP="004C3609">
            <w:pPr>
              <w:spacing w:line="360" w:lineRule="auto"/>
              <w:ind w:right="921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CC26CF" w:rsidRPr="00D00A14" w:rsidTr="00CC26CF">
        <w:tc>
          <w:tcPr>
            <w:tcW w:w="3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CF" w:rsidRPr="00D00A14" w:rsidRDefault="00CC26CF" w:rsidP="004C3609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C26CF" w:rsidRPr="00D00A14" w:rsidRDefault="00CC26CF" w:rsidP="004C360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0A14">
              <w:rPr>
                <w:rFonts w:ascii="Arial" w:hAnsi="Arial" w:cs="Arial"/>
                <w:b/>
                <w:sz w:val="22"/>
                <w:szCs w:val="22"/>
              </w:rPr>
              <w:t>Parkberechtigung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CF" w:rsidRPr="00D00A14" w:rsidRDefault="00CC26CF" w:rsidP="002F3902">
            <w:pPr>
              <w:tabs>
                <w:tab w:val="left" w:pos="1839"/>
                <w:tab w:val="left" w:pos="1988"/>
                <w:tab w:val="left" w:pos="2329"/>
                <w:tab w:val="left" w:pos="8435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CC26CF" w:rsidRPr="00D00A14" w:rsidRDefault="00CC26CF" w:rsidP="002F3902">
            <w:pPr>
              <w:tabs>
                <w:tab w:val="left" w:pos="1839"/>
                <w:tab w:val="left" w:pos="1988"/>
                <w:tab w:val="left" w:pos="2329"/>
                <w:tab w:val="left" w:pos="8435"/>
              </w:tabs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651B">
              <w:rPr>
                <w:rFonts w:ascii="Arial" w:hAnsi="Arial" w:cs="Arial"/>
                <w:sz w:val="22"/>
                <w:szCs w:val="22"/>
              </w:rPr>
            </w:r>
            <w:r w:rsidR="007D6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     nein: 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651B">
              <w:rPr>
                <w:rFonts w:ascii="Arial" w:hAnsi="Arial" w:cs="Arial"/>
                <w:sz w:val="22"/>
                <w:szCs w:val="22"/>
              </w:rPr>
            </w:r>
            <w:r w:rsidR="007D6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C26CF" w:rsidRPr="00D00A14" w:rsidRDefault="00CC26CF" w:rsidP="007D00F6">
            <w:pPr>
              <w:ind w:right="92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C26CF" w:rsidRPr="00D00A14" w:rsidTr="00CC26CF">
        <w:trPr>
          <w:trHeight w:val="1638"/>
        </w:trPr>
        <w:tc>
          <w:tcPr>
            <w:tcW w:w="3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CF" w:rsidRPr="00D00A14" w:rsidRDefault="00CC26CF" w:rsidP="004C360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D00A14"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Pausengetränke / Seminarverpflegung </w:t>
            </w:r>
          </w:p>
          <w:p w:rsidR="00CC26CF" w:rsidRPr="00D00A14" w:rsidRDefault="00CC26CF" w:rsidP="004C360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00A14">
              <w:rPr>
                <w:rFonts w:ascii="Arial" w:hAnsi="Arial" w:cs="Arial"/>
                <w:b/>
                <w:sz w:val="22"/>
                <w:szCs w:val="22"/>
                <w:lang w:val="de-AT"/>
              </w:rPr>
              <w:t>bestellt bei: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26CF" w:rsidRPr="00FC50A1" w:rsidRDefault="00CC26CF" w:rsidP="007D00F6">
            <w:pPr>
              <w:tabs>
                <w:tab w:val="left" w:pos="843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C26CF" w:rsidRPr="00FC50A1" w:rsidRDefault="00CC26CF" w:rsidP="007D00F6">
            <w:pPr>
              <w:tabs>
                <w:tab w:val="left" w:pos="8435"/>
              </w:tabs>
              <w:rPr>
                <w:rFonts w:ascii="Arial" w:hAnsi="Arial" w:cs="Arial"/>
                <w:sz w:val="22"/>
                <w:szCs w:val="22"/>
              </w:rPr>
            </w:pPr>
            <w:r w:rsidRPr="00FC50A1">
              <w:rPr>
                <w:rFonts w:ascii="Arial" w:hAnsi="Arial" w:cs="Arial"/>
                <w:sz w:val="22"/>
                <w:szCs w:val="22"/>
              </w:rPr>
              <w:t xml:space="preserve">Restaurant </w:t>
            </w:r>
            <w:proofErr w:type="spellStart"/>
            <w:r w:rsidRPr="00FC50A1">
              <w:rPr>
                <w:rFonts w:ascii="Arial" w:hAnsi="Arial" w:cs="Arial"/>
                <w:sz w:val="22"/>
                <w:szCs w:val="22"/>
              </w:rPr>
              <w:t>Flax</w:t>
            </w:r>
            <w:proofErr w:type="spellEnd"/>
          </w:p>
          <w:p w:rsidR="00CC26CF" w:rsidRPr="00FC50A1" w:rsidRDefault="00CC26CF" w:rsidP="007D00F6">
            <w:pPr>
              <w:tabs>
                <w:tab w:val="left" w:pos="8435"/>
              </w:tabs>
              <w:rPr>
                <w:rFonts w:ascii="Arial" w:hAnsi="Arial" w:cs="Arial"/>
                <w:sz w:val="22"/>
                <w:szCs w:val="22"/>
              </w:rPr>
            </w:pPr>
            <w:r w:rsidRPr="00FC50A1">
              <w:rPr>
                <w:rFonts w:ascii="Arial" w:hAnsi="Arial" w:cs="Arial"/>
                <w:sz w:val="22"/>
                <w:szCs w:val="22"/>
              </w:rPr>
              <w:t>Tel. 0664 421 8105</w:t>
            </w:r>
          </w:p>
          <w:p w:rsidR="00CC26CF" w:rsidRPr="00FC50A1" w:rsidRDefault="00CC26CF" w:rsidP="007D00F6">
            <w:pPr>
              <w:tabs>
                <w:tab w:val="left" w:pos="843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C26CF" w:rsidRPr="00FC50A1" w:rsidRDefault="00FC50A1" w:rsidP="007D00F6">
            <w:pPr>
              <w:tabs>
                <w:tab w:val="left" w:pos="84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50A1">
              <w:rPr>
                <w:rFonts w:ascii="Arial" w:hAnsi="Arial" w:cs="Arial"/>
                <w:sz w:val="22"/>
                <w:szCs w:val="22"/>
              </w:rPr>
              <w:t>BIOLADEN Götzis</w:t>
            </w:r>
          </w:p>
          <w:p w:rsidR="00CC26CF" w:rsidRPr="00FC50A1" w:rsidRDefault="00CC26CF" w:rsidP="00FC50A1">
            <w:pPr>
              <w:tabs>
                <w:tab w:val="left" w:pos="84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  <w:lang w:val="de-AT"/>
              </w:rPr>
              <w:t>Telefon 0</w:t>
            </w:r>
            <w:r w:rsidRPr="00FC50A1">
              <w:rPr>
                <w:rFonts w:ascii="Arial" w:hAnsi="Arial" w:cs="Arial"/>
                <w:sz w:val="22"/>
                <w:szCs w:val="22"/>
              </w:rPr>
              <w:t xml:space="preserve">5523 </w:t>
            </w:r>
            <w:r w:rsidR="00FC50A1" w:rsidRPr="00FC50A1">
              <w:rPr>
                <w:rFonts w:ascii="Arial" w:hAnsi="Arial" w:cs="Arial"/>
                <w:sz w:val="22"/>
                <w:szCs w:val="22"/>
              </w:rPr>
              <w:t>5</w:t>
            </w:r>
            <w:r w:rsidR="00FC50A1">
              <w:rPr>
                <w:rFonts w:ascii="Arial" w:hAnsi="Arial" w:cs="Arial"/>
                <w:sz w:val="22"/>
                <w:szCs w:val="22"/>
              </w:rPr>
              <w:t>6347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26CF" w:rsidRPr="00FC50A1" w:rsidRDefault="00CC26CF" w:rsidP="007D00F6">
            <w:pPr>
              <w:tabs>
                <w:tab w:val="left" w:pos="1839"/>
                <w:tab w:val="left" w:pos="1988"/>
                <w:tab w:val="left" w:pos="2329"/>
                <w:tab w:val="left" w:pos="843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C26CF" w:rsidRPr="00D00A14" w:rsidRDefault="00CC26CF" w:rsidP="007D00F6">
            <w:pPr>
              <w:tabs>
                <w:tab w:val="left" w:pos="1839"/>
                <w:tab w:val="left" w:pos="1988"/>
                <w:tab w:val="left" w:pos="2329"/>
                <w:tab w:val="left" w:pos="8435"/>
              </w:tabs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651B">
              <w:rPr>
                <w:rFonts w:ascii="Arial" w:hAnsi="Arial" w:cs="Arial"/>
                <w:sz w:val="22"/>
                <w:szCs w:val="22"/>
              </w:rPr>
            </w:r>
            <w:r w:rsidR="007D6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     nein: 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651B">
              <w:rPr>
                <w:rFonts w:ascii="Arial" w:hAnsi="Arial" w:cs="Arial"/>
                <w:sz w:val="22"/>
                <w:szCs w:val="22"/>
              </w:rPr>
            </w:r>
            <w:r w:rsidR="007D6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C26CF" w:rsidRPr="00D00A14" w:rsidRDefault="00CC26CF" w:rsidP="007D00F6">
            <w:pPr>
              <w:tabs>
                <w:tab w:val="left" w:pos="1839"/>
                <w:tab w:val="left" w:pos="1988"/>
                <w:tab w:val="left" w:pos="2329"/>
                <w:tab w:val="left" w:pos="843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C26CF" w:rsidRPr="00D00A14" w:rsidRDefault="00CC26CF" w:rsidP="007D00F6">
            <w:pPr>
              <w:tabs>
                <w:tab w:val="left" w:pos="1839"/>
                <w:tab w:val="left" w:pos="1988"/>
                <w:tab w:val="left" w:pos="2329"/>
                <w:tab w:val="left" w:pos="843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C26CF" w:rsidRPr="00D00A14" w:rsidRDefault="00CC26CF" w:rsidP="007D00F6">
            <w:pPr>
              <w:tabs>
                <w:tab w:val="left" w:pos="1839"/>
                <w:tab w:val="left" w:pos="1988"/>
                <w:tab w:val="left" w:pos="2329"/>
                <w:tab w:val="left" w:pos="8435"/>
              </w:tabs>
              <w:rPr>
                <w:rFonts w:ascii="Arial" w:hAnsi="Arial" w:cs="Arial"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2"/>
                <w:szCs w:val="22"/>
              </w:rPr>
              <w:t xml:space="preserve">ja:  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651B">
              <w:rPr>
                <w:rFonts w:ascii="Arial" w:hAnsi="Arial" w:cs="Arial"/>
                <w:sz w:val="22"/>
                <w:szCs w:val="22"/>
              </w:rPr>
            </w:r>
            <w:r w:rsidR="007D6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     nein: </w:t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A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651B">
              <w:rPr>
                <w:rFonts w:ascii="Arial" w:hAnsi="Arial" w:cs="Arial"/>
                <w:sz w:val="22"/>
                <w:szCs w:val="22"/>
              </w:rPr>
            </w:r>
            <w:r w:rsidR="007D65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0A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0A1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C26CF" w:rsidRPr="00D00A14" w:rsidTr="00CC26CF">
        <w:trPr>
          <w:trHeight w:val="1237"/>
        </w:trPr>
        <w:tc>
          <w:tcPr>
            <w:tcW w:w="3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6CF" w:rsidRPr="00D00A14" w:rsidRDefault="00CC26CF" w:rsidP="004C360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00A14">
              <w:rPr>
                <w:rFonts w:ascii="Arial" w:hAnsi="Arial" w:cs="Arial"/>
                <w:b/>
                <w:sz w:val="22"/>
                <w:szCs w:val="22"/>
                <w:lang w:val="en-GB"/>
              </w:rPr>
              <w:t>Rechnung</w:t>
            </w:r>
            <w:proofErr w:type="spellEnd"/>
            <w:r w:rsidRPr="00D00A1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an: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A14" w:rsidRDefault="00D00A14" w:rsidP="00D0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  <w:p w:rsidR="00D00A14" w:rsidRDefault="00D00A14" w:rsidP="00D0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  <w:p w:rsidR="00D00A14" w:rsidRDefault="00D00A14" w:rsidP="00D00A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  <w:p w:rsidR="00CC26CF" w:rsidRPr="00D00A14" w:rsidRDefault="00D00A14" w:rsidP="00D00A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0A1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D00A14">
              <w:rPr>
                <w:rFonts w:ascii="Arial" w:hAnsi="Arial" w:cs="Arial"/>
                <w:sz w:val="26"/>
                <w:szCs w:val="26"/>
              </w:rPr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D00A14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</w:tbl>
    <w:p w:rsidR="00EE32FF" w:rsidRPr="00D00A14" w:rsidRDefault="00EE32FF" w:rsidP="004C3609">
      <w:pPr>
        <w:spacing w:line="360" w:lineRule="auto"/>
        <w:rPr>
          <w:rFonts w:ascii="Arial" w:hAnsi="Arial" w:cs="Arial"/>
          <w:sz w:val="22"/>
          <w:szCs w:val="22"/>
        </w:rPr>
      </w:pPr>
    </w:p>
    <w:p w:rsidR="00D00A14" w:rsidRDefault="002F3902" w:rsidP="00D00A14">
      <w:pPr>
        <w:rPr>
          <w:rFonts w:ascii="Arial" w:hAnsi="Arial" w:cs="Arial"/>
          <w:sz w:val="26"/>
          <w:szCs w:val="26"/>
        </w:rPr>
      </w:pPr>
      <w:r w:rsidRPr="00D00A14">
        <w:rPr>
          <w:rFonts w:ascii="Arial" w:hAnsi="Arial" w:cs="Arial"/>
          <w:sz w:val="22"/>
          <w:szCs w:val="22"/>
        </w:rPr>
        <w:t>Ansprechpartner</w:t>
      </w:r>
      <w:r w:rsidR="00D00A14">
        <w:rPr>
          <w:rFonts w:ascii="Arial" w:hAnsi="Arial" w:cs="Arial"/>
          <w:sz w:val="22"/>
          <w:szCs w:val="22"/>
        </w:rPr>
        <w:t>/</w:t>
      </w:r>
      <w:r w:rsidRPr="00D00A14">
        <w:rPr>
          <w:rFonts w:ascii="Arial" w:hAnsi="Arial" w:cs="Arial"/>
          <w:sz w:val="22"/>
          <w:szCs w:val="22"/>
        </w:rPr>
        <w:t>in:</w:t>
      </w:r>
      <w:r w:rsidRPr="00D00A14">
        <w:rPr>
          <w:rFonts w:ascii="Arial" w:hAnsi="Arial" w:cs="Arial"/>
          <w:sz w:val="22"/>
          <w:szCs w:val="22"/>
        </w:rPr>
        <w:tab/>
      </w:r>
      <w:r w:rsidRPr="00D00A14">
        <w:rPr>
          <w:rFonts w:ascii="Arial" w:hAnsi="Arial" w:cs="Arial"/>
          <w:sz w:val="22"/>
          <w:szCs w:val="22"/>
        </w:rPr>
        <w:tab/>
      </w:r>
      <w:r w:rsidR="00D00A14"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0A14"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="00D00A14" w:rsidRPr="00D00A14">
        <w:rPr>
          <w:rFonts w:ascii="Arial" w:hAnsi="Arial" w:cs="Arial"/>
          <w:sz w:val="26"/>
          <w:szCs w:val="26"/>
        </w:rPr>
      </w:r>
      <w:r w:rsidR="00D00A14" w:rsidRPr="00D00A14">
        <w:rPr>
          <w:rFonts w:ascii="Arial" w:hAnsi="Arial" w:cs="Arial"/>
          <w:sz w:val="26"/>
          <w:szCs w:val="26"/>
        </w:rPr>
        <w:fldChar w:fldCharType="separate"/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sz w:val="26"/>
          <w:szCs w:val="26"/>
        </w:rPr>
        <w:fldChar w:fldCharType="end"/>
      </w:r>
      <w:r w:rsidR="00D00A14"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0A14"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="00D00A14" w:rsidRPr="00D00A14">
        <w:rPr>
          <w:rFonts w:ascii="Arial" w:hAnsi="Arial" w:cs="Arial"/>
          <w:sz w:val="26"/>
          <w:szCs w:val="26"/>
        </w:rPr>
      </w:r>
      <w:r w:rsidR="00D00A14" w:rsidRPr="00D00A14">
        <w:rPr>
          <w:rFonts w:ascii="Arial" w:hAnsi="Arial" w:cs="Arial"/>
          <w:sz w:val="26"/>
          <w:szCs w:val="26"/>
        </w:rPr>
        <w:fldChar w:fldCharType="separate"/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sz w:val="26"/>
          <w:szCs w:val="26"/>
        </w:rPr>
        <w:fldChar w:fldCharType="end"/>
      </w:r>
      <w:r w:rsidR="00D00A14"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0A14"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="00D00A14" w:rsidRPr="00D00A14">
        <w:rPr>
          <w:rFonts w:ascii="Arial" w:hAnsi="Arial" w:cs="Arial"/>
          <w:sz w:val="26"/>
          <w:szCs w:val="26"/>
        </w:rPr>
      </w:r>
      <w:r w:rsidR="00D00A14" w:rsidRPr="00D00A14">
        <w:rPr>
          <w:rFonts w:ascii="Arial" w:hAnsi="Arial" w:cs="Arial"/>
          <w:sz w:val="26"/>
          <w:szCs w:val="26"/>
        </w:rPr>
        <w:fldChar w:fldCharType="separate"/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sz w:val="26"/>
          <w:szCs w:val="26"/>
        </w:rPr>
        <w:fldChar w:fldCharType="end"/>
      </w:r>
      <w:r w:rsidR="00D00A14"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0A14"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="00D00A14" w:rsidRPr="00D00A14">
        <w:rPr>
          <w:rFonts w:ascii="Arial" w:hAnsi="Arial" w:cs="Arial"/>
          <w:sz w:val="26"/>
          <w:szCs w:val="26"/>
        </w:rPr>
      </w:r>
      <w:r w:rsidR="00D00A14" w:rsidRPr="00D00A14">
        <w:rPr>
          <w:rFonts w:ascii="Arial" w:hAnsi="Arial" w:cs="Arial"/>
          <w:sz w:val="26"/>
          <w:szCs w:val="26"/>
        </w:rPr>
        <w:fldChar w:fldCharType="separate"/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sz w:val="26"/>
          <w:szCs w:val="26"/>
        </w:rPr>
        <w:fldChar w:fldCharType="end"/>
      </w:r>
      <w:r w:rsidR="00D00A14"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0A14"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="00D00A14" w:rsidRPr="00D00A14">
        <w:rPr>
          <w:rFonts w:ascii="Arial" w:hAnsi="Arial" w:cs="Arial"/>
          <w:sz w:val="26"/>
          <w:szCs w:val="26"/>
        </w:rPr>
      </w:r>
      <w:r w:rsidR="00D00A14" w:rsidRPr="00D00A14">
        <w:rPr>
          <w:rFonts w:ascii="Arial" w:hAnsi="Arial" w:cs="Arial"/>
          <w:sz w:val="26"/>
          <w:szCs w:val="26"/>
        </w:rPr>
        <w:fldChar w:fldCharType="separate"/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noProof/>
          <w:sz w:val="26"/>
          <w:szCs w:val="26"/>
        </w:rPr>
        <w:t> </w:t>
      </w:r>
      <w:r w:rsidR="00D00A14" w:rsidRPr="00D00A14">
        <w:rPr>
          <w:rFonts w:ascii="Arial" w:hAnsi="Arial" w:cs="Arial"/>
          <w:sz w:val="26"/>
          <w:szCs w:val="26"/>
        </w:rPr>
        <w:fldChar w:fldCharType="end"/>
      </w:r>
    </w:p>
    <w:p w:rsidR="00D00A14" w:rsidRPr="00D00A14" w:rsidRDefault="00D00A14" w:rsidP="00D00A14">
      <w:pPr>
        <w:rPr>
          <w:rFonts w:ascii="Arial" w:hAnsi="Arial" w:cs="Arial"/>
          <w:sz w:val="10"/>
          <w:szCs w:val="10"/>
        </w:rPr>
      </w:pPr>
    </w:p>
    <w:p w:rsidR="002F3902" w:rsidRPr="00D00A14" w:rsidRDefault="00D00A14" w:rsidP="00D00A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Telefon: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Pr="00D00A14">
        <w:rPr>
          <w:rFonts w:ascii="Arial" w:hAnsi="Arial" w:cs="Arial"/>
          <w:sz w:val="26"/>
          <w:szCs w:val="26"/>
        </w:rPr>
      </w:r>
      <w:r w:rsidRPr="00D00A14">
        <w:rPr>
          <w:rFonts w:ascii="Arial" w:hAnsi="Arial" w:cs="Arial"/>
          <w:sz w:val="26"/>
          <w:szCs w:val="26"/>
        </w:rPr>
        <w:fldChar w:fldCharType="separate"/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sz w:val="26"/>
          <w:szCs w:val="26"/>
        </w:rPr>
        <w:fldChar w:fldCharType="end"/>
      </w:r>
      <w:r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Pr="00D00A14">
        <w:rPr>
          <w:rFonts w:ascii="Arial" w:hAnsi="Arial" w:cs="Arial"/>
          <w:sz w:val="26"/>
          <w:szCs w:val="26"/>
        </w:rPr>
      </w:r>
      <w:r w:rsidRPr="00D00A14">
        <w:rPr>
          <w:rFonts w:ascii="Arial" w:hAnsi="Arial" w:cs="Arial"/>
          <w:sz w:val="26"/>
          <w:szCs w:val="26"/>
        </w:rPr>
        <w:fldChar w:fldCharType="separate"/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sz w:val="26"/>
          <w:szCs w:val="26"/>
        </w:rPr>
        <w:fldChar w:fldCharType="end"/>
      </w:r>
      <w:r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Pr="00D00A14">
        <w:rPr>
          <w:rFonts w:ascii="Arial" w:hAnsi="Arial" w:cs="Arial"/>
          <w:sz w:val="26"/>
          <w:szCs w:val="26"/>
        </w:rPr>
      </w:r>
      <w:r w:rsidRPr="00D00A14">
        <w:rPr>
          <w:rFonts w:ascii="Arial" w:hAnsi="Arial" w:cs="Arial"/>
          <w:sz w:val="26"/>
          <w:szCs w:val="26"/>
        </w:rPr>
        <w:fldChar w:fldCharType="separate"/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sz w:val="26"/>
          <w:szCs w:val="26"/>
        </w:rPr>
        <w:fldChar w:fldCharType="end"/>
      </w:r>
      <w:r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Pr="00D00A14">
        <w:rPr>
          <w:rFonts w:ascii="Arial" w:hAnsi="Arial" w:cs="Arial"/>
          <w:sz w:val="26"/>
          <w:szCs w:val="26"/>
        </w:rPr>
      </w:r>
      <w:r w:rsidRPr="00D00A14">
        <w:rPr>
          <w:rFonts w:ascii="Arial" w:hAnsi="Arial" w:cs="Arial"/>
          <w:sz w:val="26"/>
          <w:szCs w:val="26"/>
        </w:rPr>
        <w:fldChar w:fldCharType="separate"/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sz w:val="26"/>
          <w:szCs w:val="26"/>
        </w:rPr>
        <w:fldChar w:fldCharType="end"/>
      </w:r>
      <w:r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Pr="00D00A14">
        <w:rPr>
          <w:rFonts w:ascii="Arial" w:hAnsi="Arial" w:cs="Arial"/>
          <w:sz w:val="26"/>
          <w:szCs w:val="26"/>
        </w:rPr>
      </w:r>
      <w:r w:rsidRPr="00D00A14">
        <w:rPr>
          <w:rFonts w:ascii="Arial" w:hAnsi="Arial" w:cs="Arial"/>
          <w:sz w:val="26"/>
          <w:szCs w:val="26"/>
        </w:rPr>
        <w:fldChar w:fldCharType="separate"/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sz w:val="26"/>
          <w:szCs w:val="26"/>
        </w:rPr>
        <w:fldChar w:fldCharType="end"/>
      </w:r>
    </w:p>
    <w:p w:rsidR="00D00A14" w:rsidRPr="00D00A14" w:rsidRDefault="00D00A14" w:rsidP="00D00A14">
      <w:pPr>
        <w:rPr>
          <w:rFonts w:ascii="Arial" w:hAnsi="Arial" w:cs="Arial"/>
          <w:sz w:val="10"/>
          <w:szCs w:val="10"/>
        </w:rPr>
      </w:pPr>
    </w:p>
    <w:p w:rsidR="002F3902" w:rsidRPr="00D00A14" w:rsidRDefault="00D00A14" w:rsidP="002F390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Pr="00D00A14">
        <w:rPr>
          <w:rFonts w:ascii="Arial" w:hAnsi="Arial" w:cs="Arial"/>
          <w:sz w:val="26"/>
          <w:szCs w:val="26"/>
        </w:rPr>
      </w:r>
      <w:r w:rsidRPr="00D00A14">
        <w:rPr>
          <w:rFonts w:ascii="Arial" w:hAnsi="Arial" w:cs="Arial"/>
          <w:sz w:val="26"/>
          <w:szCs w:val="26"/>
        </w:rPr>
        <w:fldChar w:fldCharType="separate"/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sz w:val="26"/>
          <w:szCs w:val="26"/>
        </w:rPr>
        <w:fldChar w:fldCharType="end"/>
      </w:r>
      <w:r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Pr="00D00A14">
        <w:rPr>
          <w:rFonts w:ascii="Arial" w:hAnsi="Arial" w:cs="Arial"/>
          <w:sz w:val="26"/>
          <w:szCs w:val="26"/>
        </w:rPr>
      </w:r>
      <w:r w:rsidRPr="00D00A14">
        <w:rPr>
          <w:rFonts w:ascii="Arial" w:hAnsi="Arial" w:cs="Arial"/>
          <w:sz w:val="26"/>
          <w:szCs w:val="26"/>
        </w:rPr>
        <w:fldChar w:fldCharType="separate"/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sz w:val="26"/>
          <w:szCs w:val="26"/>
        </w:rPr>
        <w:fldChar w:fldCharType="end"/>
      </w:r>
      <w:r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Pr="00D00A14">
        <w:rPr>
          <w:rFonts w:ascii="Arial" w:hAnsi="Arial" w:cs="Arial"/>
          <w:sz w:val="26"/>
          <w:szCs w:val="26"/>
        </w:rPr>
      </w:r>
      <w:r w:rsidRPr="00D00A14">
        <w:rPr>
          <w:rFonts w:ascii="Arial" w:hAnsi="Arial" w:cs="Arial"/>
          <w:sz w:val="26"/>
          <w:szCs w:val="26"/>
        </w:rPr>
        <w:fldChar w:fldCharType="separate"/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sz w:val="26"/>
          <w:szCs w:val="26"/>
        </w:rPr>
        <w:fldChar w:fldCharType="end"/>
      </w:r>
      <w:r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Pr="00D00A14">
        <w:rPr>
          <w:rFonts w:ascii="Arial" w:hAnsi="Arial" w:cs="Arial"/>
          <w:sz w:val="26"/>
          <w:szCs w:val="26"/>
        </w:rPr>
      </w:r>
      <w:r w:rsidRPr="00D00A14">
        <w:rPr>
          <w:rFonts w:ascii="Arial" w:hAnsi="Arial" w:cs="Arial"/>
          <w:sz w:val="26"/>
          <w:szCs w:val="26"/>
        </w:rPr>
        <w:fldChar w:fldCharType="separate"/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sz w:val="26"/>
          <w:szCs w:val="26"/>
        </w:rPr>
        <w:fldChar w:fldCharType="end"/>
      </w:r>
      <w:r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Pr="00D00A14">
        <w:rPr>
          <w:rFonts w:ascii="Arial" w:hAnsi="Arial" w:cs="Arial"/>
          <w:sz w:val="26"/>
          <w:szCs w:val="26"/>
        </w:rPr>
      </w:r>
      <w:r w:rsidRPr="00D00A14">
        <w:rPr>
          <w:rFonts w:ascii="Arial" w:hAnsi="Arial" w:cs="Arial"/>
          <w:sz w:val="26"/>
          <w:szCs w:val="26"/>
        </w:rPr>
        <w:fldChar w:fldCharType="separate"/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sz w:val="26"/>
          <w:szCs w:val="26"/>
        </w:rPr>
        <w:fldChar w:fldCharType="end"/>
      </w:r>
    </w:p>
    <w:p w:rsidR="00D00A14" w:rsidRPr="00D00A14" w:rsidRDefault="00D00A14" w:rsidP="00D00A14">
      <w:pPr>
        <w:rPr>
          <w:rFonts w:ascii="Arial" w:hAnsi="Arial" w:cs="Arial"/>
          <w:sz w:val="10"/>
          <w:szCs w:val="10"/>
        </w:rPr>
      </w:pPr>
    </w:p>
    <w:p w:rsidR="00D00A14" w:rsidRDefault="00D00A14" w:rsidP="002F390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Pr="00D00A14">
        <w:rPr>
          <w:rFonts w:ascii="Arial" w:hAnsi="Arial" w:cs="Arial"/>
          <w:sz w:val="26"/>
          <w:szCs w:val="26"/>
        </w:rPr>
      </w:r>
      <w:r w:rsidRPr="00D00A14">
        <w:rPr>
          <w:rFonts w:ascii="Arial" w:hAnsi="Arial" w:cs="Arial"/>
          <w:sz w:val="26"/>
          <w:szCs w:val="26"/>
        </w:rPr>
        <w:fldChar w:fldCharType="separate"/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sz w:val="26"/>
          <w:szCs w:val="26"/>
        </w:rPr>
        <w:fldChar w:fldCharType="end"/>
      </w:r>
      <w:r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Pr="00D00A14">
        <w:rPr>
          <w:rFonts w:ascii="Arial" w:hAnsi="Arial" w:cs="Arial"/>
          <w:sz w:val="26"/>
          <w:szCs w:val="26"/>
        </w:rPr>
      </w:r>
      <w:r w:rsidRPr="00D00A14">
        <w:rPr>
          <w:rFonts w:ascii="Arial" w:hAnsi="Arial" w:cs="Arial"/>
          <w:sz w:val="26"/>
          <w:szCs w:val="26"/>
        </w:rPr>
        <w:fldChar w:fldCharType="separate"/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sz w:val="26"/>
          <w:szCs w:val="26"/>
        </w:rPr>
        <w:fldChar w:fldCharType="end"/>
      </w:r>
      <w:r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Pr="00D00A14">
        <w:rPr>
          <w:rFonts w:ascii="Arial" w:hAnsi="Arial" w:cs="Arial"/>
          <w:sz w:val="26"/>
          <w:szCs w:val="26"/>
        </w:rPr>
      </w:r>
      <w:r w:rsidRPr="00D00A14">
        <w:rPr>
          <w:rFonts w:ascii="Arial" w:hAnsi="Arial" w:cs="Arial"/>
          <w:sz w:val="26"/>
          <w:szCs w:val="26"/>
        </w:rPr>
        <w:fldChar w:fldCharType="separate"/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sz w:val="26"/>
          <w:szCs w:val="26"/>
        </w:rPr>
        <w:fldChar w:fldCharType="end"/>
      </w:r>
      <w:r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Pr="00D00A14">
        <w:rPr>
          <w:rFonts w:ascii="Arial" w:hAnsi="Arial" w:cs="Arial"/>
          <w:sz w:val="26"/>
          <w:szCs w:val="26"/>
        </w:rPr>
      </w:r>
      <w:r w:rsidRPr="00D00A14">
        <w:rPr>
          <w:rFonts w:ascii="Arial" w:hAnsi="Arial" w:cs="Arial"/>
          <w:sz w:val="26"/>
          <w:szCs w:val="26"/>
        </w:rPr>
        <w:fldChar w:fldCharType="separate"/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sz w:val="26"/>
          <w:szCs w:val="26"/>
        </w:rPr>
        <w:fldChar w:fldCharType="end"/>
      </w:r>
      <w:r w:rsidRPr="00D00A14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0A14">
        <w:rPr>
          <w:rFonts w:ascii="Arial" w:hAnsi="Arial" w:cs="Arial"/>
          <w:sz w:val="26"/>
          <w:szCs w:val="26"/>
        </w:rPr>
        <w:instrText xml:space="preserve"> FORMTEXT </w:instrText>
      </w:r>
      <w:r w:rsidRPr="00D00A14">
        <w:rPr>
          <w:rFonts w:ascii="Arial" w:hAnsi="Arial" w:cs="Arial"/>
          <w:sz w:val="26"/>
          <w:szCs w:val="26"/>
        </w:rPr>
      </w:r>
      <w:r w:rsidRPr="00D00A14">
        <w:rPr>
          <w:rFonts w:ascii="Arial" w:hAnsi="Arial" w:cs="Arial"/>
          <w:sz w:val="26"/>
          <w:szCs w:val="26"/>
        </w:rPr>
        <w:fldChar w:fldCharType="separate"/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noProof/>
          <w:sz w:val="26"/>
          <w:szCs w:val="26"/>
        </w:rPr>
        <w:t> </w:t>
      </w:r>
      <w:r w:rsidRPr="00D00A14">
        <w:rPr>
          <w:rFonts w:ascii="Arial" w:hAnsi="Arial" w:cs="Arial"/>
          <w:sz w:val="26"/>
          <w:szCs w:val="26"/>
        </w:rPr>
        <w:fldChar w:fldCharType="end"/>
      </w:r>
    </w:p>
    <w:p w:rsidR="00D00A14" w:rsidRPr="00D00A14" w:rsidRDefault="00D00A14" w:rsidP="00D00A14">
      <w:pPr>
        <w:rPr>
          <w:rFonts w:ascii="Arial" w:hAnsi="Arial" w:cs="Arial"/>
          <w:sz w:val="10"/>
          <w:szCs w:val="10"/>
        </w:rPr>
      </w:pPr>
    </w:p>
    <w:p w:rsidR="00D00A14" w:rsidRDefault="00D00A14" w:rsidP="002F3902">
      <w:pPr>
        <w:rPr>
          <w:rFonts w:ascii="Arial" w:hAnsi="Arial" w:cs="Arial"/>
          <w:sz w:val="22"/>
          <w:szCs w:val="22"/>
        </w:rPr>
      </w:pPr>
    </w:p>
    <w:p w:rsidR="002F3902" w:rsidRPr="00D00A14" w:rsidRDefault="00D00A14" w:rsidP="002F3902">
      <w:pPr>
        <w:rPr>
          <w:rFonts w:ascii="Arial" w:hAnsi="Arial" w:cs="Arial"/>
          <w:sz w:val="22"/>
          <w:szCs w:val="22"/>
        </w:rPr>
      </w:pPr>
      <w:r w:rsidRPr="00D00A14">
        <w:rPr>
          <w:rFonts w:ascii="Arial" w:hAnsi="Arial" w:cs="Arial"/>
          <w:sz w:val="22"/>
          <w:szCs w:val="22"/>
        </w:rPr>
        <w:t>Unterschrift</w:t>
      </w:r>
      <w:r w:rsidR="002F3902" w:rsidRPr="00D00A14">
        <w:rPr>
          <w:rFonts w:ascii="Arial" w:hAnsi="Arial" w:cs="Arial"/>
          <w:sz w:val="22"/>
          <w:szCs w:val="22"/>
        </w:rPr>
        <w:tab/>
      </w:r>
      <w:r w:rsidR="002F3902" w:rsidRPr="00D00A14">
        <w:rPr>
          <w:rFonts w:ascii="Arial" w:hAnsi="Arial" w:cs="Arial"/>
          <w:sz w:val="22"/>
          <w:szCs w:val="22"/>
        </w:rPr>
        <w:tab/>
      </w:r>
      <w:r w:rsidR="002F3902" w:rsidRPr="00D00A14">
        <w:rPr>
          <w:rFonts w:ascii="Arial" w:hAnsi="Arial" w:cs="Arial"/>
          <w:sz w:val="22"/>
          <w:szCs w:val="22"/>
        </w:rPr>
        <w:tab/>
      </w:r>
      <w:r w:rsidR="00137F60">
        <w:rPr>
          <w:rFonts w:ascii="Arial" w:hAnsi="Arial" w:cs="Arial"/>
          <w:sz w:val="22"/>
          <w:szCs w:val="22"/>
        </w:rPr>
        <w:t>_____________________________</w:t>
      </w:r>
    </w:p>
    <w:p w:rsidR="00EE32FF" w:rsidRPr="00D00A14" w:rsidRDefault="00EE32FF" w:rsidP="002F390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E32FF" w:rsidRPr="00D00A14" w:rsidSect="00CC26CF">
      <w:footerReference w:type="default" r:id="rId9"/>
      <w:pgSz w:w="11906" w:h="16838" w:code="9"/>
      <w:pgMar w:top="851" w:right="851" w:bottom="851" w:left="851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51B" w:rsidRDefault="007D651B" w:rsidP="00375584">
      <w:r>
        <w:separator/>
      </w:r>
    </w:p>
  </w:endnote>
  <w:endnote w:type="continuationSeparator" w:id="0">
    <w:p w:rsidR="007D651B" w:rsidRDefault="007D651B" w:rsidP="0037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584" w:rsidRPr="00A60C33" w:rsidRDefault="00375584" w:rsidP="00375584">
    <w:pPr>
      <w:pStyle w:val="Fuzeile"/>
      <w:pBdr>
        <w:bottom w:val="single" w:sz="4" w:space="1" w:color="auto"/>
      </w:pBdr>
      <w:tabs>
        <w:tab w:val="clear" w:pos="9072"/>
        <w:tab w:val="right" w:pos="10348"/>
      </w:tabs>
      <w:ind w:right="-144"/>
      <w:rPr>
        <w:rFonts w:ascii="Arial" w:hAnsi="Arial" w:cs="Arial"/>
        <w:sz w:val="4"/>
      </w:rPr>
    </w:pPr>
  </w:p>
  <w:p w:rsidR="00375584" w:rsidRPr="00375584" w:rsidRDefault="00375584" w:rsidP="00375584">
    <w:pPr>
      <w:pStyle w:val="Fuzeile"/>
      <w:tabs>
        <w:tab w:val="clear" w:pos="9072"/>
        <w:tab w:val="right" w:pos="10348"/>
      </w:tabs>
      <w:rPr>
        <w:rFonts w:ascii="Arial" w:hAnsi="Arial" w:cs="Arial"/>
        <w:sz w:val="18"/>
      </w:rPr>
    </w:pPr>
    <w:r w:rsidRPr="00375584">
      <w:rPr>
        <w:rFonts w:ascii="Arial" w:hAnsi="Arial" w:cs="Arial"/>
        <w:sz w:val="18"/>
      </w:rPr>
      <w:t>Am Garnmarkt 12</w:t>
    </w:r>
    <w:r w:rsidRPr="00375584">
      <w:rPr>
        <w:rFonts w:ascii="Arial" w:hAnsi="Arial" w:cs="Arial"/>
        <w:sz w:val="18"/>
      </w:rPr>
      <w:tab/>
    </w:r>
    <w:r w:rsidRPr="00375584">
      <w:rPr>
        <w:rFonts w:ascii="Arial" w:hAnsi="Arial" w:cs="Arial"/>
        <w:sz w:val="18"/>
      </w:rPr>
      <w:tab/>
      <w:t>Telefon 05523/551500</w:t>
    </w:r>
  </w:p>
  <w:p w:rsidR="00375584" w:rsidRPr="00375584" w:rsidRDefault="00375584" w:rsidP="00375584">
    <w:pPr>
      <w:pStyle w:val="Fuzeile"/>
      <w:tabs>
        <w:tab w:val="clear" w:pos="9072"/>
        <w:tab w:val="right" w:pos="10348"/>
      </w:tabs>
      <w:rPr>
        <w:rFonts w:ascii="Arial" w:hAnsi="Arial" w:cs="Arial"/>
        <w:sz w:val="18"/>
      </w:rPr>
    </w:pPr>
    <w:r w:rsidRPr="00375584">
      <w:rPr>
        <w:rFonts w:ascii="Arial" w:hAnsi="Arial" w:cs="Arial"/>
        <w:sz w:val="18"/>
      </w:rPr>
      <w:t>A – 6840 Götzis</w:t>
    </w:r>
    <w:r w:rsidRPr="00375584">
      <w:rPr>
        <w:rFonts w:ascii="Arial" w:hAnsi="Arial" w:cs="Arial"/>
        <w:sz w:val="18"/>
      </w:rPr>
      <w:tab/>
    </w:r>
    <w:r w:rsidRPr="00375584">
      <w:rPr>
        <w:rFonts w:ascii="Arial" w:hAnsi="Arial" w:cs="Arial"/>
        <w:sz w:val="18"/>
      </w:rPr>
      <w:tab/>
      <w:t>Fax 05523/551509</w:t>
    </w:r>
  </w:p>
  <w:p w:rsidR="00375584" w:rsidRPr="00375584" w:rsidRDefault="00375584" w:rsidP="00375584">
    <w:pPr>
      <w:pStyle w:val="Fuzeile"/>
      <w:tabs>
        <w:tab w:val="clear" w:pos="9072"/>
        <w:tab w:val="right" w:pos="10348"/>
      </w:tabs>
      <w:rPr>
        <w:rFonts w:ascii="Arial" w:hAnsi="Arial" w:cs="Arial"/>
      </w:rPr>
    </w:pPr>
    <w:proofErr w:type="gramStart"/>
    <w:r w:rsidRPr="00375584">
      <w:rPr>
        <w:rFonts w:ascii="Arial" w:hAnsi="Arial" w:cs="Arial"/>
        <w:color w:val="000000"/>
        <w:sz w:val="18"/>
        <w:lang w:val="fr-FR"/>
      </w:rPr>
      <w:t>Internet:</w:t>
    </w:r>
    <w:proofErr w:type="gramEnd"/>
    <w:r w:rsidRPr="00375584">
      <w:rPr>
        <w:rFonts w:ascii="Arial" w:hAnsi="Arial" w:cs="Arial"/>
        <w:color w:val="000000"/>
        <w:sz w:val="18"/>
        <w:lang w:val="fr-FR"/>
      </w:rPr>
      <w:t xml:space="preserve"> </w:t>
    </w:r>
    <w:hyperlink r:id="rId1" w:history="1">
      <w:r w:rsidRPr="00375584">
        <w:rPr>
          <w:rStyle w:val="Hyperlink"/>
          <w:rFonts w:ascii="Arial" w:hAnsi="Arial" w:cs="Arial"/>
          <w:color w:val="000000"/>
          <w:sz w:val="18"/>
          <w:u w:val="none"/>
          <w:lang w:val="fr-FR"/>
        </w:rPr>
        <w:t>www.vhs-goetzis.at</w:t>
      </w:r>
    </w:hyperlink>
    <w:r w:rsidRPr="00375584">
      <w:rPr>
        <w:rFonts w:ascii="Arial" w:hAnsi="Arial" w:cs="Arial"/>
        <w:color w:val="000000"/>
        <w:sz w:val="18"/>
        <w:lang w:val="fr-FR"/>
      </w:rPr>
      <w:tab/>
    </w:r>
    <w:r w:rsidRPr="00375584">
      <w:rPr>
        <w:rFonts w:ascii="Arial" w:hAnsi="Arial" w:cs="Arial"/>
        <w:color w:val="000000"/>
        <w:sz w:val="18"/>
        <w:lang w:val="fr-FR"/>
      </w:rPr>
      <w:tab/>
    </w:r>
    <w:proofErr w:type="spellStart"/>
    <w:r w:rsidRPr="00375584">
      <w:rPr>
        <w:rFonts w:ascii="Arial" w:hAnsi="Arial" w:cs="Arial"/>
        <w:color w:val="000000"/>
        <w:sz w:val="18"/>
        <w:lang w:val="fr-FR"/>
      </w:rPr>
      <w:t>e mail</w:t>
    </w:r>
    <w:proofErr w:type="spellEnd"/>
    <w:r w:rsidRPr="00375584">
      <w:rPr>
        <w:rFonts w:ascii="Arial" w:hAnsi="Arial" w:cs="Arial"/>
        <w:color w:val="000000"/>
        <w:sz w:val="18"/>
        <w:lang w:val="fr-FR"/>
      </w:rPr>
      <w:t>: info@vhs-goetzis.at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51B" w:rsidRDefault="007D651B" w:rsidP="00375584">
      <w:r>
        <w:separator/>
      </w:r>
    </w:p>
  </w:footnote>
  <w:footnote w:type="continuationSeparator" w:id="0">
    <w:p w:rsidR="007D651B" w:rsidRDefault="007D651B" w:rsidP="0037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B2E04"/>
    <w:multiLevelType w:val="hybridMultilevel"/>
    <w:tmpl w:val="039835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47"/>
    <w:rsid w:val="00006941"/>
    <w:rsid w:val="0000795F"/>
    <w:rsid w:val="000079DA"/>
    <w:rsid w:val="00007B1B"/>
    <w:rsid w:val="00007BD7"/>
    <w:rsid w:val="000154C2"/>
    <w:rsid w:val="00023959"/>
    <w:rsid w:val="00023B8A"/>
    <w:rsid w:val="00027C4F"/>
    <w:rsid w:val="000345FC"/>
    <w:rsid w:val="00040C08"/>
    <w:rsid w:val="000432FD"/>
    <w:rsid w:val="000452FE"/>
    <w:rsid w:val="000476EB"/>
    <w:rsid w:val="00061188"/>
    <w:rsid w:val="00063247"/>
    <w:rsid w:val="00067172"/>
    <w:rsid w:val="00072FA7"/>
    <w:rsid w:val="000738DB"/>
    <w:rsid w:val="00075CC7"/>
    <w:rsid w:val="00081B39"/>
    <w:rsid w:val="0008678A"/>
    <w:rsid w:val="000906AE"/>
    <w:rsid w:val="00092259"/>
    <w:rsid w:val="000963EC"/>
    <w:rsid w:val="000973A5"/>
    <w:rsid w:val="000A4BF9"/>
    <w:rsid w:val="000A5A62"/>
    <w:rsid w:val="000A5B42"/>
    <w:rsid w:val="000B1A2C"/>
    <w:rsid w:val="000B3953"/>
    <w:rsid w:val="000B5832"/>
    <w:rsid w:val="000C2DA3"/>
    <w:rsid w:val="000C76A6"/>
    <w:rsid w:val="000D0D61"/>
    <w:rsid w:val="000D7053"/>
    <w:rsid w:val="000D7DA8"/>
    <w:rsid w:val="000E1931"/>
    <w:rsid w:val="000E1C29"/>
    <w:rsid w:val="000E370C"/>
    <w:rsid w:val="000F1204"/>
    <w:rsid w:val="000F2D35"/>
    <w:rsid w:val="000F400B"/>
    <w:rsid w:val="001008B6"/>
    <w:rsid w:val="00101D53"/>
    <w:rsid w:val="0010277B"/>
    <w:rsid w:val="0010455B"/>
    <w:rsid w:val="00105372"/>
    <w:rsid w:val="001053A5"/>
    <w:rsid w:val="00106E1C"/>
    <w:rsid w:val="00114B1E"/>
    <w:rsid w:val="00114D96"/>
    <w:rsid w:val="00116F77"/>
    <w:rsid w:val="00117164"/>
    <w:rsid w:val="001177CA"/>
    <w:rsid w:val="001228AA"/>
    <w:rsid w:val="00122D62"/>
    <w:rsid w:val="0012315C"/>
    <w:rsid w:val="00124004"/>
    <w:rsid w:val="00125573"/>
    <w:rsid w:val="00130684"/>
    <w:rsid w:val="001309D9"/>
    <w:rsid w:val="001333AB"/>
    <w:rsid w:val="00136048"/>
    <w:rsid w:val="00137A25"/>
    <w:rsid w:val="00137F60"/>
    <w:rsid w:val="00141E24"/>
    <w:rsid w:val="0014354D"/>
    <w:rsid w:val="001463C3"/>
    <w:rsid w:val="00153216"/>
    <w:rsid w:val="00154C42"/>
    <w:rsid w:val="00155D2C"/>
    <w:rsid w:val="001565AB"/>
    <w:rsid w:val="00157E22"/>
    <w:rsid w:val="00166F94"/>
    <w:rsid w:val="001734F4"/>
    <w:rsid w:val="00183318"/>
    <w:rsid w:val="00194DD8"/>
    <w:rsid w:val="001960CB"/>
    <w:rsid w:val="001968D4"/>
    <w:rsid w:val="001A6E81"/>
    <w:rsid w:val="001B0EEA"/>
    <w:rsid w:val="001B4D66"/>
    <w:rsid w:val="001C10E9"/>
    <w:rsid w:val="001C139C"/>
    <w:rsid w:val="001C72E8"/>
    <w:rsid w:val="001D51BA"/>
    <w:rsid w:val="001D6A2E"/>
    <w:rsid w:val="001D6D40"/>
    <w:rsid w:val="001E081F"/>
    <w:rsid w:val="001E0F8A"/>
    <w:rsid w:val="001E380D"/>
    <w:rsid w:val="001E539E"/>
    <w:rsid w:val="001F01B1"/>
    <w:rsid w:val="001F3CC7"/>
    <w:rsid w:val="001F3E57"/>
    <w:rsid w:val="001F76FE"/>
    <w:rsid w:val="00207277"/>
    <w:rsid w:val="00212063"/>
    <w:rsid w:val="00212C43"/>
    <w:rsid w:val="0021698C"/>
    <w:rsid w:val="00217B41"/>
    <w:rsid w:val="00221F7B"/>
    <w:rsid w:val="002240A9"/>
    <w:rsid w:val="00225AFB"/>
    <w:rsid w:val="00233EC8"/>
    <w:rsid w:val="002367F6"/>
    <w:rsid w:val="0024518E"/>
    <w:rsid w:val="00245EDA"/>
    <w:rsid w:val="00246992"/>
    <w:rsid w:val="002567FA"/>
    <w:rsid w:val="00260D4B"/>
    <w:rsid w:val="0026508E"/>
    <w:rsid w:val="00267387"/>
    <w:rsid w:val="00267BFC"/>
    <w:rsid w:val="00270B71"/>
    <w:rsid w:val="00270BD7"/>
    <w:rsid w:val="00270C48"/>
    <w:rsid w:val="002710F8"/>
    <w:rsid w:val="00280EA0"/>
    <w:rsid w:val="002824A9"/>
    <w:rsid w:val="002A01FF"/>
    <w:rsid w:val="002A0D08"/>
    <w:rsid w:val="002A2609"/>
    <w:rsid w:val="002A2863"/>
    <w:rsid w:val="002A67B5"/>
    <w:rsid w:val="002A6AE7"/>
    <w:rsid w:val="002B50F7"/>
    <w:rsid w:val="002C0674"/>
    <w:rsid w:val="002C6458"/>
    <w:rsid w:val="002D0DF7"/>
    <w:rsid w:val="002D3051"/>
    <w:rsid w:val="002D4C84"/>
    <w:rsid w:val="002D5192"/>
    <w:rsid w:val="002D5CCA"/>
    <w:rsid w:val="002D7080"/>
    <w:rsid w:val="002E0EEF"/>
    <w:rsid w:val="002E2278"/>
    <w:rsid w:val="002E3B13"/>
    <w:rsid w:val="002E56DA"/>
    <w:rsid w:val="002E6780"/>
    <w:rsid w:val="002F3902"/>
    <w:rsid w:val="002F3CF1"/>
    <w:rsid w:val="002F73A5"/>
    <w:rsid w:val="002F7984"/>
    <w:rsid w:val="00300CD4"/>
    <w:rsid w:val="0030200A"/>
    <w:rsid w:val="00304310"/>
    <w:rsid w:val="003055C5"/>
    <w:rsid w:val="003071E5"/>
    <w:rsid w:val="00307440"/>
    <w:rsid w:val="00312D29"/>
    <w:rsid w:val="00313125"/>
    <w:rsid w:val="00315515"/>
    <w:rsid w:val="003157FF"/>
    <w:rsid w:val="00325440"/>
    <w:rsid w:val="00326B6C"/>
    <w:rsid w:val="00326FC9"/>
    <w:rsid w:val="00327EA2"/>
    <w:rsid w:val="0033711E"/>
    <w:rsid w:val="00337FC1"/>
    <w:rsid w:val="0034357A"/>
    <w:rsid w:val="003441F1"/>
    <w:rsid w:val="00352579"/>
    <w:rsid w:val="00354EDD"/>
    <w:rsid w:val="00356F8E"/>
    <w:rsid w:val="00361BBA"/>
    <w:rsid w:val="0036529C"/>
    <w:rsid w:val="00365899"/>
    <w:rsid w:val="00367694"/>
    <w:rsid w:val="00367972"/>
    <w:rsid w:val="00371F45"/>
    <w:rsid w:val="00373533"/>
    <w:rsid w:val="00374438"/>
    <w:rsid w:val="00375584"/>
    <w:rsid w:val="003816CE"/>
    <w:rsid w:val="00381FF3"/>
    <w:rsid w:val="00384236"/>
    <w:rsid w:val="00391677"/>
    <w:rsid w:val="00391E9B"/>
    <w:rsid w:val="00393490"/>
    <w:rsid w:val="00393687"/>
    <w:rsid w:val="003953BE"/>
    <w:rsid w:val="00395F3E"/>
    <w:rsid w:val="003A031E"/>
    <w:rsid w:val="003A0802"/>
    <w:rsid w:val="003A0B78"/>
    <w:rsid w:val="003A336C"/>
    <w:rsid w:val="003A3AFD"/>
    <w:rsid w:val="003A54E0"/>
    <w:rsid w:val="003A7865"/>
    <w:rsid w:val="003B1083"/>
    <w:rsid w:val="003B1376"/>
    <w:rsid w:val="003B32B6"/>
    <w:rsid w:val="003B6897"/>
    <w:rsid w:val="003C4B77"/>
    <w:rsid w:val="003C66F5"/>
    <w:rsid w:val="003C684F"/>
    <w:rsid w:val="003D0640"/>
    <w:rsid w:val="003D094B"/>
    <w:rsid w:val="003D19B0"/>
    <w:rsid w:val="003D2579"/>
    <w:rsid w:val="003D3041"/>
    <w:rsid w:val="003D394C"/>
    <w:rsid w:val="003D4A44"/>
    <w:rsid w:val="003D736C"/>
    <w:rsid w:val="003E0617"/>
    <w:rsid w:val="003E17FF"/>
    <w:rsid w:val="003E2E1E"/>
    <w:rsid w:val="003E4D08"/>
    <w:rsid w:val="003E6610"/>
    <w:rsid w:val="003E6FAC"/>
    <w:rsid w:val="003E7D20"/>
    <w:rsid w:val="003F0AB4"/>
    <w:rsid w:val="003F283A"/>
    <w:rsid w:val="003F38BB"/>
    <w:rsid w:val="003F640D"/>
    <w:rsid w:val="00410B84"/>
    <w:rsid w:val="00414767"/>
    <w:rsid w:val="00421075"/>
    <w:rsid w:val="00422665"/>
    <w:rsid w:val="0043150D"/>
    <w:rsid w:val="00431C09"/>
    <w:rsid w:val="00431F20"/>
    <w:rsid w:val="00434D6F"/>
    <w:rsid w:val="00435A33"/>
    <w:rsid w:val="00442B16"/>
    <w:rsid w:val="00443319"/>
    <w:rsid w:val="00445E85"/>
    <w:rsid w:val="00446631"/>
    <w:rsid w:val="00446B79"/>
    <w:rsid w:val="004529CE"/>
    <w:rsid w:val="0046082E"/>
    <w:rsid w:val="00460DC1"/>
    <w:rsid w:val="00461665"/>
    <w:rsid w:val="00461F3D"/>
    <w:rsid w:val="0046262E"/>
    <w:rsid w:val="00464858"/>
    <w:rsid w:val="00465283"/>
    <w:rsid w:val="004652E3"/>
    <w:rsid w:val="0046793D"/>
    <w:rsid w:val="0047635E"/>
    <w:rsid w:val="00482E34"/>
    <w:rsid w:val="00484973"/>
    <w:rsid w:val="00486834"/>
    <w:rsid w:val="00487921"/>
    <w:rsid w:val="00487FC8"/>
    <w:rsid w:val="00490C35"/>
    <w:rsid w:val="00491313"/>
    <w:rsid w:val="00491D69"/>
    <w:rsid w:val="00491EBA"/>
    <w:rsid w:val="00493899"/>
    <w:rsid w:val="0049480F"/>
    <w:rsid w:val="00497DFB"/>
    <w:rsid w:val="004A6668"/>
    <w:rsid w:val="004A72F5"/>
    <w:rsid w:val="004B12C6"/>
    <w:rsid w:val="004B14F1"/>
    <w:rsid w:val="004B1CEB"/>
    <w:rsid w:val="004B2317"/>
    <w:rsid w:val="004B3956"/>
    <w:rsid w:val="004B49BD"/>
    <w:rsid w:val="004C02B6"/>
    <w:rsid w:val="004C0C70"/>
    <w:rsid w:val="004C322C"/>
    <w:rsid w:val="004C3609"/>
    <w:rsid w:val="004C4385"/>
    <w:rsid w:val="004C4C26"/>
    <w:rsid w:val="004D17BB"/>
    <w:rsid w:val="004D50E8"/>
    <w:rsid w:val="004E0B98"/>
    <w:rsid w:val="004F26E4"/>
    <w:rsid w:val="004F3522"/>
    <w:rsid w:val="0050076A"/>
    <w:rsid w:val="00502956"/>
    <w:rsid w:val="00503B63"/>
    <w:rsid w:val="00503C02"/>
    <w:rsid w:val="005041F6"/>
    <w:rsid w:val="00504225"/>
    <w:rsid w:val="005058D2"/>
    <w:rsid w:val="00506250"/>
    <w:rsid w:val="005064F7"/>
    <w:rsid w:val="0051394A"/>
    <w:rsid w:val="005154B3"/>
    <w:rsid w:val="00516D0A"/>
    <w:rsid w:val="005177F2"/>
    <w:rsid w:val="00522B1A"/>
    <w:rsid w:val="00526A8D"/>
    <w:rsid w:val="00531810"/>
    <w:rsid w:val="00534E68"/>
    <w:rsid w:val="005351A9"/>
    <w:rsid w:val="00535D57"/>
    <w:rsid w:val="00536040"/>
    <w:rsid w:val="00537A0A"/>
    <w:rsid w:val="00543E92"/>
    <w:rsid w:val="00544308"/>
    <w:rsid w:val="00545132"/>
    <w:rsid w:val="00547B94"/>
    <w:rsid w:val="00550D36"/>
    <w:rsid w:val="0055245F"/>
    <w:rsid w:val="00553BEA"/>
    <w:rsid w:val="00555636"/>
    <w:rsid w:val="00562039"/>
    <w:rsid w:val="00563C46"/>
    <w:rsid w:val="00563D98"/>
    <w:rsid w:val="005643DA"/>
    <w:rsid w:val="00565CD3"/>
    <w:rsid w:val="00566382"/>
    <w:rsid w:val="005711D9"/>
    <w:rsid w:val="00571B5A"/>
    <w:rsid w:val="00572BF7"/>
    <w:rsid w:val="00576591"/>
    <w:rsid w:val="0057721D"/>
    <w:rsid w:val="005777EB"/>
    <w:rsid w:val="00577B4A"/>
    <w:rsid w:val="00577F71"/>
    <w:rsid w:val="00580263"/>
    <w:rsid w:val="0058066D"/>
    <w:rsid w:val="005915DC"/>
    <w:rsid w:val="00591ED5"/>
    <w:rsid w:val="005A072F"/>
    <w:rsid w:val="005A0D1A"/>
    <w:rsid w:val="005A2323"/>
    <w:rsid w:val="005A2D6C"/>
    <w:rsid w:val="005A3247"/>
    <w:rsid w:val="005A4267"/>
    <w:rsid w:val="005A4C64"/>
    <w:rsid w:val="005A788A"/>
    <w:rsid w:val="005B1331"/>
    <w:rsid w:val="005B292C"/>
    <w:rsid w:val="005B6FB5"/>
    <w:rsid w:val="005B78CE"/>
    <w:rsid w:val="005C38CB"/>
    <w:rsid w:val="005C71F6"/>
    <w:rsid w:val="005D05A2"/>
    <w:rsid w:val="005D0DD7"/>
    <w:rsid w:val="005D15D9"/>
    <w:rsid w:val="005D70A2"/>
    <w:rsid w:val="005D7429"/>
    <w:rsid w:val="005E3B75"/>
    <w:rsid w:val="005E7BD1"/>
    <w:rsid w:val="005F10D8"/>
    <w:rsid w:val="005F17FE"/>
    <w:rsid w:val="005F2A97"/>
    <w:rsid w:val="005F5A9F"/>
    <w:rsid w:val="005F606B"/>
    <w:rsid w:val="005F7602"/>
    <w:rsid w:val="005F7968"/>
    <w:rsid w:val="0061297F"/>
    <w:rsid w:val="00614E7C"/>
    <w:rsid w:val="0061542C"/>
    <w:rsid w:val="00615851"/>
    <w:rsid w:val="006206AA"/>
    <w:rsid w:val="006433B3"/>
    <w:rsid w:val="00645E23"/>
    <w:rsid w:val="00647A9F"/>
    <w:rsid w:val="0065250B"/>
    <w:rsid w:val="00660E6C"/>
    <w:rsid w:val="006619F4"/>
    <w:rsid w:val="00663046"/>
    <w:rsid w:val="00672DED"/>
    <w:rsid w:val="00674B61"/>
    <w:rsid w:val="00674D07"/>
    <w:rsid w:val="00675B73"/>
    <w:rsid w:val="00675E87"/>
    <w:rsid w:val="006766F2"/>
    <w:rsid w:val="00677C60"/>
    <w:rsid w:val="00680A3C"/>
    <w:rsid w:val="00680D9B"/>
    <w:rsid w:val="00680F21"/>
    <w:rsid w:val="0068323B"/>
    <w:rsid w:val="006839A7"/>
    <w:rsid w:val="006856C1"/>
    <w:rsid w:val="00692278"/>
    <w:rsid w:val="00693DDA"/>
    <w:rsid w:val="006948A9"/>
    <w:rsid w:val="00694A58"/>
    <w:rsid w:val="006A1277"/>
    <w:rsid w:val="006A1B50"/>
    <w:rsid w:val="006A6D08"/>
    <w:rsid w:val="006A7055"/>
    <w:rsid w:val="006A7D7C"/>
    <w:rsid w:val="006B079D"/>
    <w:rsid w:val="006B3CD5"/>
    <w:rsid w:val="006B42D6"/>
    <w:rsid w:val="006B72FF"/>
    <w:rsid w:val="006B7E46"/>
    <w:rsid w:val="006C2165"/>
    <w:rsid w:val="006C24F1"/>
    <w:rsid w:val="006C69DC"/>
    <w:rsid w:val="006D119D"/>
    <w:rsid w:val="006D4C6D"/>
    <w:rsid w:val="006D6963"/>
    <w:rsid w:val="006E27B6"/>
    <w:rsid w:val="006E6542"/>
    <w:rsid w:val="006F3599"/>
    <w:rsid w:val="006F69AB"/>
    <w:rsid w:val="00703CC1"/>
    <w:rsid w:val="00705ADF"/>
    <w:rsid w:val="007068B6"/>
    <w:rsid w:val="00707B27"/>
    <w:rsid w:val="00707F31"/>
    <w:rsid w:val="00712EA8"/>
    <w:rsid w:val="00721AFD"/>
    <w:rsid w:val="00727473"/>
    <w:rsid w:val="00727BE1"/>
    <w:rsid w:val="00731F27"/>
    <w:rsid w:val="00733E73"/>
    <w:rsid w:val="007416FE"/>
    <w:rsid w:val="00741DE2"/>
    <w:rsid w:val="00747796"/>
    <w:rsid w:val="00762D82"/>
    <w:rsid w:val="00763B18"/>
    <w:rsid w:val="00763EE8"/>
    <w:rsid w:val="00765D22"/>
    <w:rsid w:val="00771782"/>
    <w:rsid w:val="007779C5"/>
    <w:rsid w:val="00780FC3"/>
    <w:rsid w:val="00784A23"/>
    <w:rsid w:val="00784EB7"/>
    <w:rsid w:val="00784FF4"/>
    <w:rsid w:val="0079533E"/>
    <w:rsid w:val="007A1674"/>
    <w:rsid w:val="007B17A6"/>
    <w:rsid w:val="007B432B"/>
    <w:rsid w:val="007B48AF"/>
    <w:rsid w:val="007B6DD3"/>
    <w:rsid w:val="007B799C"/>
    <w:rsid w:val="007C04B8"/>
    <w:rsid w:val="007C0DC8"/>
    <w:rsid w:val="007C1BA6"/>
    <w:rsid w:val="007C27C8"/>
    <w:rsid w:val="007C3087"/>
    <w:rsid w:val="007C4284"/>
    <w:rsid w:val="007C591A"/>
    <w:rsid w:val="007C7D23"/>
    <w:rsid w:val="007D00F6"/>
    <w:rsid w:val="007D127D"/>
    <w:rsid w:val="007D12F2"/>
    <w:rsid w:val="007D2CAB"/>
    <w:rsid w:val="007D651B"/>
    <w:rsid w:val="007E0D83"/>
    <w:rsid w:val="007E52FC"/>
    <w:rsid w:val="007E5E7C"/>
    <w:rsid w:val="007E7E81"/>
    <w:rsid w:val="007F1175"/>
    <w:rsid w:val="007F6464"/>
    <w:rsid w:val="00800A17"/>
    <w:rsid w:val="00803929"/>
    <w:rsid w:val="00816068"/>
    <w:rsid w:val="00820F6B"/>
    <w:rsid w:val="00821F16"/>
    <w:rsid w:val="008249BC"/>
    <w:rsid w:val="00825DB9"/>
    <w:rsid w:val="00826D50"/>
    <w:rsid w:val="0082746B"/>
    <w:rsid w:val="008357E9"/>
    <w:rsid w:val="00837B28"/>
    <w:rsid w:val="00846CE2"/>
    <w:rsid w:val="0085260B"/>
    <w:rsid w:val="008575AF"/>
    <w:rsid w:val="00866137"/>
    <w:rsid w:val="00873335"/>
    <w:rsid w:val="00873C69"/>
    <w:rsid w:val="00874B42"/>
    <w:rsid w:val="0088170B"/>
    <w:rsid w:val="008819CC"/>
    <w:rsid w:val="008822CE"/>
    <w:rsid w:val="008826A0"/>
    <w:rsid w:val="00883EEA"/>
    <w:rsid w:val="008844EA"/>
    <w:rsid w:val="00884FD7"/>
    <w:rsid w:val="00886D0B"/>
    <w:rsid w:val="00894CBC"/>
    <w:rsid w:val="008A20BE"/>
    <w:rsid w:val="008A3522"/>
    <w:rsid w:val="008A4E9F"/>
    <w:rsid w:val="008A4EDB"/>
    <w:rsid w:val="008A5877"/>
    <w:rsid w:val="008B3F59"/>
    <w:rsid w:val="008C3CFB"/>
    <w:rsid w:val="008C45C6"/>
    <w:rsid w:val="008C6329"/>
    <w:rsid w:val="008C75FD"/>
    <w:rsid w:val="008D345C"/>
    <w:rsid w:val="008D5534"/>
    <w:rsid w:val="008D6476"/>
    <w:rsid w:val="008D661E"/>
    <w:rsid w:val="008E2A46"/>
    <w:rsid w:val="008E3548"/>
    <w:rsid w:val="008E6965"/>
    <w:rsid w:val="008E7220"/>
    <w:rsid w:val="008F31E3"/>
    <w:rsid w:val="008F3FEE"/>
    <w:rsid w:val="008F4FE8"/>
    <w:rsid w:val="008F68E5"/>
    <w:rsid w:val="008F763E"/>
    <w:rsid w:val="0090163D"/>
    <w:rsid w:val="009022AF"/>
    <w:rsid w:val="00903F8F"/>
    <w:rsid w:val="00907928"/>
    <w:rsid w:val="009104C7"/>
    <w:rsid w:val="00910858"/>
    <w:rsid w:val="009109FA"/>
    <w:rsid w:val="00911382"/>
    <w:rsid w:val="0091274E"/>
    <w:rsid w:val="00912938"/>
    <w:rsid w:val="00920E41"/>
    <w:rsid w:val="00922537"/>
    <w:rsid w:val="00922C35"/>
    <w:rsid w:val="0093201B"/>
    <w:rsid w:val="00932808"/>
    <w:rsid w:val="0093617F"/>
    <w:rsid w:val="009368FE"/>
    <w:rsid w:val="00941D3B"/>
    <w:rsid w:val="0094416D"/>
    <w:rsid w:val="00946494"/>
    <w:rsid w:val="0094767D"/>
    <w:rsid w:val="009513A7"/>
    <w:rsid w:val="00951523"/>
    <w:rsid w:val="009553B0"/>
    <w:rsid w:val="00955AF4"/>
    <w:rsid w:val="00961587"/>
    <w:rsid w:val="009617B0"/>
    <w:rsid w:val="00962B69"/>
    <w:rsid w:val="00962F71"/>
    <w:rsid w:val="00966BAF"/>
    <w:rsid w:val="00973BE2"/>
    <w:rsid w:val="00984100"/>
    <w:rsid w:val="009877F8"/>
    <w:rsid w:val="00991FA5"/>
    <w:rsid w:val="00995970"/>
    <w:rsid w:val="0099647E"/>
    <w:rsid w:val="009A3402"/>
    <w:rsid w:val="009A3E87"/>
    <w:rsid w:val="009A4310"/>
    <w:rsid w:val="009A6706"/>
    <w:rsid w:val="009B0489"/>
    <w:rsid w:val="009D062D"/>
    <w:rsid w:val="009D1C77"/>
    <w:rsid w:val="009D268E"/>
    <w:rsid w:val="009D2931"/>
    <w:rsid w:val="009D6A14"/>
    <w:rsid w:val="009E3309"/>
    <w:rsid w:val="009F0D87"/>
    <w:rsid w:val="00A069E1"/>
    <w:rsid w:val="00A0754E"/>
    <w:rsid w:val="00A13476"/>
    <w:rsid w:val="00A14557"/>
    <w:rsid w:val="00A14F05"/>
    <w:rsid w:val="00A157A6"/>
    <w:rsid w:val="00A15B62"/>
    <w:rsid w:val="00A24071"/>
    <w:rsid w:val="00A26061"/>
    <w:rsid w:val="00A26C55"/>
    <w:rsid w:val="00A278EC"/>
    <w:rsid w:val="00A30E30"/>
    <w:rsid w:val="00A31DB9"/>
    <w:rsid w:val="00A32A4F"/>
    <w:rsid w:val="00A32B1B"/>
    <w:rsid w:val="00A35355"/>
    <w:rsid w:val="00A36861"/>
    <w:rsid w:val="00A37557"/>
    <w:rsid w:val="00A41E45"/>
    <w:rsid w:val="00A45D29"/>
    <w:rsid w:val="00A54DEB"/>
    <w:rsid w:val="00A579EE"/>
    <w:rsid w:val="00A60C33"/>
    <w:rsid w:val="00A706A2"/>
    <w:rsid w:val="00A72C41"/>
    <w:rsid w:val="00A80869"/>
    <w:rsid w:val="00A81576"/>
    <w:rsid w:val="00A8662F"/>
    <w:rsid w:val="00A86A62"/>
    <w:rsid w:val="00A924AD"/>
    <w:rsid w:val="00A930DB"/>
    <w:rsid w:val="00A94768"/>
    <w:rsid w:val="00A949DC"/>
    <w:rsid w:val="00A953CB"/>
    <w:rsid w:val="00A95805"/>
    <w:rsid w:val="00A9672B"/>
    <w:rsid w:val="00AA189E"/>
    <w:rsid w:val="00AB0344"/>
    <w:rsid w:val="00AB2DD3"/>
    <w:rsid w:val="00AB3743"/>
    <w:rsid w:val="00AB3F3B"/>
    <w:rsid w:val="00AB4E13"/>
    <w:rsid w:val="00AB5E36"/>
    <w:rsid w:val="00AC0C36"/>
    <w:rsid w:val="00AC5010"/>
    <w:rsid w:val="00AC54A4"/>
    <w:rsid w:val="00AD0555"/>
    <w:rsid w:val="00AD1115"/>
    <w:rsid w:val="00AD1793"/>
    <w:rsid w:val="00AD2640"/>
    <w:rsid w:val="00AD66F2"/>
    <w:rsid w:val="00AD7E4B"/>
    <w:rsid w:val="00AE35DF"/>
    <w:rsid w:val="00AE5565"/>
    <w:rsid w:val="00AF1B58"/>
    <w:rsid w:val="00AF3132"/>
    <w:rsid w:val="00B0156F"/>
    <w:rsid w:val="00B02126"/>
    <w:rsid w:val="00B02D9D"/>
    <w:rsid w:val="00B1594E"/>
    <w:rsid w:val="00B27595"/>
    <w:rsid w:val="00B3282F"/>
    <w:rsid w:val="00B35902"/>
    <w:rsid w:val="00B36D41"/>
    <w:rsid w:val="00B42191"/>
    <w:rsid w:val="00B456B4"/>
    <w:rsid w:val="00B456C6"/>
    <w:rsid w:val="00B46301"/>
    <w:rsid w:val="00B47FB6"/>
    <w:rsid w:val="00B502B5"/>
    <w:rsid w:val="00B52C27"/>
    <w:rsid w:val="00B542B8"/>
    <w:rsid w:val="00B549D7"/>
    <w:rsid w:val="00B676BE"/>
    <w:rsid w:val="00B70ED5"/>
    <w:rsid w:val="00B737EC"/>
    <w:rsid w:val="00B766CE"/>
    <w:rsid w:val="00B82393"/>
    <w:rsid w:val="00B82BDE"/>
    <w:rsid w:val="00B837F5"/>
    <w:rsid w:val="00B86E5E"/>
    <w:rsid w:val="00B86E91"/>
    <w:rsid w:val="00B86F39"/>
    <w:rsid w:val="00B90DEF"/>
    <w:rsid w:val="00B92D70"/>
    <w:rsid w:val="00B951E3"/>
    <w:rsid w:val="00BA4193"/>
    <w:rsid w:val="00BA44DA"/>
    <w:rsid w:val="00BA732E"/>
    <w:rsid w:val="00BA73C3"/>
    <w:rsid w:val="00BB48F1"/>
    <w:rsid w:val="00BB6366"/>
    <w:rsid w:val="00BB6547"/>
    <w:rsid w:val="00BB6D92"/>
    <w:rsid w:val="00BB755B"/>
    <w:rsid w:val="00BB7672"/>
    <w:rsid w:val="00BB78D4"/>
    <w:rsid w:val="00BC312E"/>
    <w:rsid w:val="00BC50BB"/>
    <w:rsid w:val="00BD2868"/>
    <w:rsid w:val="00BD663E"/>
    <w:rsid w:val="00BE3497"/>
    <w:rsid w:val="00BE6172"/>
    <w:rsid w:val="00BE6740"/>
    <w:rsid w:val="00BF519A"/>
    <w:rsid w:val="00C052A6"/>
    <w:rsid w:val="00C06251"/>
    <w:rsid w:val="00C10541"/>
    <w:rsid w:val="00C1163B"/>
    <w:rsid w:val="00C17E15"/>
    <w:rsid w:val="00C21182"/>
    <w:rsid w:val="00C21CF4"/>
    <w:rsid w:val="00C23215"/>
    <w:rsid w:val="00C259E7"/>
    <w:rsid w:val="00C31F70"/>
    <w:rsid w:val="00C40630"/>
    <w:rsid w:val="00C40C3B"/>
    <w:rsid w:val="00C40E1F"/>
    <w:rsid w:val="00C42EAB"/>
    <w:rsid w:val="00C45828"/>
    <w:rsid w:val="00C50622"/>
    <w:rsid w:val="00C60ECD"/>
    <w:rsid w:val="00C64722"/>
    <w:rsid w:val="00C70348"/>
    <w:rsid w:val="00C7075C"/>
    <w:rsid w:val="00C723E3"/>
    <w:rsid w:val="00C75952"/>
    <w:rsid w:val="00C77C43"/>
    <w:rsid w:val="00C81898"/>
    <w:rsid w:val="00C81E5F"/>
    <w:rsid w:val="00C82BB3"/>
    <w:rsid w:val="00C83B39"/>
    <w:rsid w:val="00C865DD"/>
    <w:rsid w:val="00C9343F"/>
    <w:rsid w:val="00C95D37"/>
    <w:rsid w:val="00C9626B"/>
    <w:rsid w:val="00CA0D13"/>
    <w:rsid w:val="00CA3B37"/>
    <w:rsid w:val="00CA3D60"/>
    <w:rsid w:val="00CA46FE"/>
    <w:rsid w:val="00CA5FA2"/>
    <w:rsid w:val="00CA7789"/>
    <w:rsid w:val="00CC26CF"/>
    <w:rsid w:val="00CC3C47"/>
    <w:rsid w:val="00CC767A"/>
    <w:rsid w:val="00CC7DF3"/>
    <w:rsid w:val="00CD20E6"/>
    <w:rsid w:val="00CD2595"/>
    <w:rsid w:val="00CD2D84"/>
    <w:rsid w:val="00CD41BB"/>
    <w:rsid w:val="00CE292B"/>
    <w:rsid w:val="00CE3718"/>
    <w:rsid w:val="00CE5EC9"/>
    <w:rsid w:val="00CE5EE2"/>
    <w:rsid w:val="00CF5DB0"/>
    <w:rsid w:val="00CF7054"/>
    <w:rsid w:val="00CF7AFB"/>
    <w:rsid w:val="00D00A14"/>
    <w:rsid w:val="00D01A50"/>
    <w:rsid w:val="00D04E6D"/>
    <w:rsid w:val="00D078AF"/>
    <w:rsid w:val="00D11C55"/>
    <w:rsid w:val="00D15710"/>
    <w:rsid w:val="00D17331"/>
    <w:rsid w:val="00D21392"/>
    <w:rsid w:val="00D22606"/>
    <w:rsid w:val="00D23C9C"/>
    <w:rsid w:val="00D243FD"/>
    <w:rsid w:val="00D345EA"/>
    <w:rsid w:val="00D34A6D"/>
    <w:rsid w:val="00D37823"/>
    <w:rsid w:val="00D40829"/>
    <w:rsid w:val="00D45BF9"/>
    <w:rsid w:val="00D460EC"/>
    <w:rsid w:val="00D474B2"/>
    <w:rsid w:val="00D51371"/>
    <w:rsid w:val="00D54DA2"/>
    <w:rsid w:val="00D5667C"/>
    <w:rsid w:val="00D608C7"/>
    <w:rsid w:val="00D77910"/>
    <w:rsid w:val="00D82448"/>
    <w:rsid w:val="00D82772"/>
    <w:rsid w:val="00D83A1E"/>
    <w:rsid w:val="00D8600C"/>
    <w:rsid w:val="00D862C9"/>
    <w:rsid w:val="00D91CA8"/>
    <w:rsid w:val="00D91F6D"/>
    <w:rsid w:val="00D93311"/>
    <w:rsid w:val="00D9416C"/>
    <w:rsid w:val="00D95313"/>
    <w:rsid w:val="00D95F1C"/>
    <w:rsid w:val="00DA083A"/>
    <w:rsid w:val="00DA245D"/>
    <w:rsid w:val="00DA3671"/>
    <w:rsid w:val="00DA721E"/>
    <w:rsid w:val="00DB0A0C"/>
    <w:rsid w:val="00DB0A8E"/>
    <w:rsid w:val="00DB50BE"/>
    <w:rsid w:val="00DB6961"/>
    <w:rsid w:val="00DC49F3"/>
    <w:rsid w:val="00DC4E01"/>
    <w:rsid w:val="00DC51B6"/>
    <w:rsid w:val="00DC739D"/>
    <w:rsid w:val="00DD55A7"/>
    <w:rsid w:val="00DD745F"/>
    <w:rsid w:val="00DE38D4"/>
    <w:rsid w:val="00DE5A68"/>
    <w:rsid w:val="00DF0075"/>
    <w:rsid w:val="00DF2971"/>
    <w:rsid w:val="00DF5E9F"/>
    <w:rsid w:val="00E00C96"/>
    <w:rsid w:val="00E06040"/>
    <w:rsid w:val="00E103C0"/>
    <w:rsid w:val="00E109DB"/>
    <w:rsid w:val="00E15A26"/>
    <w:rsid w:val="00E2103E"/>
    <w:rsid w:val="00E33C54"/>
    <w:rsid w:val="00E356A3"/>
    <w:rsid w:val="00E36B47"/>
    <w:rsid w:val="00E373C8"/>
    <w:rsid w:val="00E41506"/>
    <w:rsid w:val="00E43406"/>
    <w:rsid w:val="00E444BE"/>
    <w:rsid w:val="00E456E8"/>
    <w:rsid w:val="00E46EA8"/>
    <w:rsid w:val="00E472EA"/>
    <w:rsid w:val="00E479EB"/>
    <w:rsid w:val="00E50A1C"/>
    <w:rsid w:val="00E55D01"/>
    <w:rsid w:val="00E55D9E"/>
    <w:rsid w:val="00E5743C"/>
    <w:rsid w:val="00E57C84"/>
    <w:rsid w:val="00E60298"/>
    <w:rsid w:val="00E614D6"/>
    <w:rsid w:val="00E641E5"/>
    <w:rsid w:val="00E64C66"/>
    <w:rsid w:val="00E72490"/>
    <w:rsid w:val="00E7361E"/>
    <w:rsid w:val="00E74D84"/>
    <w:rsid w:val="00E76565"/>
    <w:rsid w:val="00E81F8E"/>
    <w:rsid w:val="00E83740"/>
    <w:rsid w:val="00E847C4"/>
    <w:rsid w:val="00E84D90"/>
    <w:rsid w:val="00E856F4"/>
    <w:rsid w:val="00E874A4"/>
    <w:rsid w:val="00EB0ADB"/>
    <w:rsid w:val="00EB30D1"/>
    <w:rsid w:val="00EC0520"/>
    <w:rsid w:val="00EC543C"/>
    <w:rsid w:val="00ED2CC6"/>
    <w:rsid w:val="00EE1526"/>
    <w:rsid w:val="00EE2FE5"/>
    <w:rsid w:val="00EE32FF"/>
    <w:rsid w:val="00EE396F"/>
    <w:rsid w:val="00EE4383"/>
    <w:rsid w:val="00EE487B"/>
    <w:rsid w:val="00EE4F28"/>
    <w:rsid w:val="00EF1EE1"/>
    <w:rsid w:val="00EF74A4"/>
    <w:rsid w:val="00F00277"/>
    <w:rsid w:val="00F014AB"/>
    <w:rsid w:val="00F04105"/>
    <w:rsid w:val="00F064D0"/>
    <w:rsid w:val="00F07B3C"/>
    <w:rsid w:val="00F14526"/>
    <w:rsid w:val="00F15AC7"/>
    <w:rsid w:val="00F16A78"/>
    <w:rsid w:val="00F252BA"/>
    <w:rsid w:val="00F25B34"/>
    <w:rsid w:val="00F25B58"/>
    <w:rsid w:val="00F3108D"/>
    <w:rsid w:val="00F37122"/>
    <w:rsid w:val="00F37694"/>
    <w:rsid w:val="00F46322"/>
    <w:rsid w:val="00F4657C"/>
    <w:rsid w:val="00F535F0"/>
    <w:rsid w:val="00F53B30"/>
    <w:rsid w:val="00F56BDA"/>
    <w:rsid w:val="00F62E86"/>
    <w:rsid w:val="00F70FD5"/>
    <w:rsid w:val="00F727D9"/>
    <w:rsid w:val="00F81A5D"/>
    <w:rsid w:val="00F8256A"/>
    <w:rsid w:val="00F8296C"/>
    <w:rsid w:val="00F83D99"/>
    <w:rsid w:val="00F92902"/>
    <w:rsid w:val="00FB3376"/>
    <w:rsid w:val="00FC44E6"/>
    <w:rsid w:val="00FC50A1"/>
    <w:rsid w:val="00FD122F"/>
    <w:rsid w:val="00FD23C5"/>
    <w:rsid w:val="00FD372D"/>
    <w:rsid w:val="00FD41D5"/>
    <w:rsid w:val="00FD4CC2"/>
    <w:rsid w:val="00FD58D0"/>
    <w:rsid w:val="00FD7AE4"/>
    <w:rsid w:val="00FE3BA0"/>
    <w:rsid w:val="00FE4B64"/>
    <w:rsid w:val="00FE52DF"/>
    <w:rsid w:val="00FF1842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BF0068-A53D-46A9-932E-77A8395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A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736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755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558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3755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584"/>
    <w:rPr>
      <w:sz w:val="24"/>
      <w:szCs w:val="24"/>
    </w:rPr>
  </w:style>
  <w:style w:type="character" w:styleId="Hyperlink">
    <w:name w:val="Hyperlink"/>
    <w:basedOn w:val="Absatz-Standardschriftart"/>
    <w:rsid w:val="0037558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1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hs-goetzis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s1\AppData\Local\Microsoft\Windows\Temporary%20Internet%20Files\Content.Outlook\GBSL6HX9\Checkliste_Vorlage_V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C508-88D5-4410-B696-0CFA45B6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Checkliste_Vorlage_V4</Template>
  <TotalTime>0</TotalTime>
  <Pages>1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</vt:lpstr>
    </vt:vector>
  </TitlesOfParts>
  <Company>Schloss Hofen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</dc:title>
  <dc:creator>kg</dc:creator>
  <cp:lastModifiedBy>Georg Braun</cp:lastModifiedBy>
  <cp:revision>2</cp:revision>
  <cp:lastPrinted>2015-04-08T11:25:00Z</cp:lastPrinted>
  <dcterms:created xsi:type="dcterms:W3CDTF">2018-07-15T12:39:00Z</dcterms:created>
  <dcterms:modified xsi:type="dcterms:W3CDTF">2018-07-15T12:39:00Z</dcterms:modified>
</cp:coreProperties>
</file>